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69" w:rsidRPr="00742D4E" w:rsidRDefault="003926A1" w:rsidP="00CD3F63">
      <w:pPr>
        <w:spacing w:before="0"/>
        <w:ind w:firstLine="0"/>
        <w:jc w:val="center"/>
      </w:pPr>
      <w:r w:rsidRPr="00742D4E">
        <w:rPr>
          <w:noProof/>
        </w:rPr>
        <w:drawing>
          <wp:inline distT="0" distB="0" distL="0" distR="0" wp14:anchorId="13C11561" wp14:editId="715DEDF9">
            <wp:extent cx="828675" cy="866775"/>
            <wp:effectExtent l="0" t="0" r="0" b="0"/>
            <wp:docPr id="1" name="Рисунок 1" descr="g477_kursk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477_kursk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69" w:rsidRPr="00742D4E" w:rsidRDefault="00E52D69" w:rsidP="00E52D69">
      <w:pPr>
        <w:ind w:firstLine="0"/>
        <w:jc w:val="center"/>
        <w:rPr>
          <w:sz w:val="24"/>
        </w:rPr>
      </w:pPr>
      <w:r w:rsidRPr="00742D4E">
        <w:rPr>
          <w:b/>
        </w:rPr>
        <w:t>РОССИЙСКАЯ ФЕДЕРАЦИЯ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9A1C31">
      <w:pPr>
        <w:spacing w:before="0" w:line="20" w:lineRule="atLeast"/>
        <w:ind w:firstLine="0"/>
        <w:jc w:val="center"/>
        <w:rPr>
          <w:sz w:val="24"/>
          <w:szCs w:val="24"/>
        </w:rPr>
      </w:pPr>
      <w:r w:rsidRPr="00742D4E">
        <w:rPr>
          <w:sz w:val="24"/>
          <w:szCs w:val="24"/>
        </w:rPr>
        <w:t xml:space="preserve"> </w:t>
      </w:r>
      <w:r w:rsidR="004D3BC8" w:rsidRPr="00742D4E">
        <w:rPr>
          <w:sz w:val="24"/>
          <w:szCs w:val="24"/>
        </w:rPr>
        <w:t>ПРАВИТЕЛЬСТВО</w:t>
      </w:r>
      <w:r w:rsidRPr="00742D4E">
        <w:rPr>
          <w:sz w:val="24"/>
          <w:szCs w:val="24"/>
        </w:rPr>
        <w:t xml:space="preserve"> КУРСКОЙ ОБЛАСТИ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4D3BC8">
      <w:pPr>
        <w:spacing w:before="0" w:line="20" w:lineRule="atLeast"/>
        <w:ind w:firstLine="0"/>
        <w:jc w:val="center"/>
        <w:rPr>
          <w:b/>
          <w:bCs/>
          <w:sz w:val="32"/>
          <w:szCs w:val="32"/>
        </w:rPr>
      </w:pPr>
      <w:r w:rsidRPr="00742D4E">
        <w:rPr>
          <w:b/>
          <w:bCs/>
          <w:sz w:val="32"/>
          <w:szCs w:val="32"/>
        </w:rPr>
        <w:t>МИНИСТЕРСТВО</w:t>
      </w:r>
      <w:r w:rsidR="006A5ACE" w:rsidRPr="00742D4E">
        <w:rPr>
          <w:b/>
          <w:bCs/>
          <w:sz w:val="32"/>
          <w:szCs w:val="32"/>
        </w:rPr>
        <w:t xml:space="preserve"> ТРАНСПОРТА И АВТОМОБИЛЬНЫХ ДОРОГ КУРСКОЙ ОБЛАСТИ</w:t>
      </w:r>
    </w:p>
    <w:p w:rsidR="009A1C31" w:rsidRPr="00742D4E" w:rsidRDefault="009A1C31">
      <w:pPr>
        <w:pStyle w:val="1"/>
      </w:pPr>
      <w:r w:rsidRPr="00742D4E">
        <w:t>ПРИКАЗ</w:t>
      </w:r>
    </w:p>
    <w:p w:rsidR="009A1C31" w:rsidRPr="00742D4E" w:rsidRDefault="009A1C31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  <w:r w:rsidRPr="00742D4E">
        <w:rPr>
          <w:sz w:val="32"/>
          <w:szCs w:val="32"/>
        </w:rPr>
        <w:t xml:space="preserve">г. Курск </w:t>
      </w:r>
    </w:p>
    <w:p w:rsidR="004D3BC8" w:rsidRPr="00742D4E" w:rsidRDefault="009B4E29" w:rsidP="009B4E29">
      <w:pPr>
        <w:pBdr>
          <w:bottom w:val="single" w:sz="6" w:space="1" w:color="auto"/>
        </w:pBdr>
        <w:tabs>
          <w:tab w:val="left" w:pos="5655"/>
        </w:tabs>
        <w:spacing w:before="0" w:line="20" w:lineRule="atLeast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ab/>
        <w:t xml:space="preserve">      №</w:t>
      </w:r>
    </w:p>
    <w:tbl>
      <w:tblPr>
        <w:tblStyle w:val="4"/>
        <w:tblW w:w="0" w:type="auto"/>
        <w:tblInd w:w="-142" w:type="dxa"/>
        <w:tblLook w:val="04A0" w:firstRow="1" w:lastRow="0" w:firstColumn="1" w:lastColumn="0" w:noHBand="0" w:noVBand="1"/>
      </w:tblPr>
      <w:tblGrid>
        <w:gridCol w:w="6253"/>
      </w:tblGrid>
      <w:tr w:rsidR="004D3BC8" w:rsidRPr="009B4E29" w:rsidTr="00294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3" w:type="dxa"/>
          </w:tcPr>
          <w:p w:rsidR="004D3BC8" w:rsidRPr="0029436F" w:rsidRDefault="009454F3" w:rsidP="009454F3">
            <w:pPr>
              <w:spacing w:before="0"/>
              <w:ind w:firstLine="0"/>
              <w:rPr>
                <w:spacing w:val="-6"/>
              </w:rPr>
            </w:pPr>
            <w:r w:rsidRPr="0029436F">
              <w:rPr>
                <w:spacing w:val="-6"/>
              </w:rPr>
              <w:t>Об утверждении Порядка уведомления представител</w:t>
            </w:r>
            <w:r w:rsidR="009B4E29" w:rsidRPr="0029436F">
              <w:rPr>
                <w:spacing w:val="-6"/>
              </w:rPr>
              <w:t xml:space="preserve">я нанимателя о фактах обращения </w:t>
            </w:r>
            <w:r w:rsidR="0029436F">
              <w:rPr>
                <w:spacing w:val="-6"/>
              </w:rPr>
              <w:br/>
            </w:r>
            <w:r w:rsidRPr="0029436F">
              <w:rPr>
                <w:spacing w:val="-6"/>
              </w:rPr>
              <w:t xml:space="preserve">в </w:t>
            </w:r>
            <w:r w:rsidR="009B4E29" w:rsidRPr="0029436F">
              <w:rPr>
                <w:spacing w:val="-6"/>
              </w:rPr>
              <w:t xml:space="preserve">целях склонения государственных </w:t>
            </w:r>
            <w:r w:rsidRPr="0029436F">
              <w:rPr>
                <w:spacing w:val="-6"/>
              </w:rPr>
              <w:t>граждан</w:t>
            </w:r>
            <w:r w:rsidR="009B4E29" w:rsidRPr="0029436F">
              <w:rPr>
                <w:spacing w:val="-6"/>
              </w:rPr>
              <w:t xml:space="preserve">ских служащих Министерства </w:t>
            </w:r>
            <w:r w:rsidRPr="0029436F">
              <w:rPr>
                <w:spacing w:val="-6"/>
              </w:rPr>
              <w:t xml:space="preserve">транспорта </w:t>
            </w:r>
            <w:r w:rsidR="0029436F">
              <w:rPr>
                <w:spacing w:val="-6"/>
              </w:rPr>
              <w:br/>
            </w:r>
            <w:r w:rsidRPr="0029436F">
              <w:rPr>
                <w:spacing w:val="-6"/>
              </w:rPr>
              <w:t>и автомобильных дорог Курской обл</w:t>
            </w:r>
            <w:r w:rsidR="009B4E29" w:rsidRPr="0029436F">
              <w:rPr>
                <w:spacing w:val="-6"/>
              </w:rPr>
              <w:t xml:space="preserve">асти </w:t>
            </w:r>
            <w:r w:rsidR="0029436F">
              <w:rPr>
                <w:spacing w:val="-6"/>
              </w:rPr>
              <w:br/>
            </w:r>
            <w:r w:rsidR="009B4E29" w:rsidRPr="0029436F">
              <w:rPr>
                <w:spacing w:val="-6"/>
              </w:rPr>
              <w:t xml:space="preserve">к совершению коррупционных </w:t>
            </w:r>
            <w:r w:rsidRPr="0029436F">
              <w:rPr>
                <w:spacing w:val="-6"/>
              </w:rPr>
              <w:t>правонарушений</w:t>
            </w:r>
          </w:p>
        </w:tc>
      </w:tr>
    </w:tbl>
    <w:p w:rsidR="00D023F8" w:rsidRPr="009B4E29" w:rsidRDefault="00D023F8">
      <w:pPr>
        <w:spacing w:before="0"/>
        <w:ind w:firstLine="0"/>
        <w:rPr>
          <w:b/>
        </w:rPr>
      </w:pPr>
    </w:p>
    <w:p w:rsidR="009454F3" w:rsidRPr="009B4E29" w:rsidRDefault="009454F3" w:rsidP="0007776F">
      <w:pPr>
        <w:spacing w:before="0"/>
        <w:ind w:firstLine="720"/>
        <w:rPr>
          <w:spacing w:val="-8"/>
        </w:rPr>
      </w:pPr>
      <w:r w:rsidRPr="009B4E29">
        <w:rPr>
          <w:spacing w:val="-8"/>
        </w:rPr>
        <w:t>В соответствии со статьей 9 Федерального закона от 25 декабря 2008 года № 273-ФЗ «О противодействии коррупции», постановлением Губернатора Курской области от 07.10.2010 №</w:t>
      </w:r>
      <w:r w:rsidR="009B4E29" w:rsidRPr="009B4E29">
        <w:rPr>
          <w:spacing w:val="-8"/>
        </w:rPr>
        <w:t xml:space="preserve"> </w:t>
      </w:r>
      <w:r w:rsidRPr="009B4E29">
        <w:rPr>
          <w:spacing w:val="-8"/>
        </w:rPr>
        <w:t xml:space="preserve">384-пг </w:t>
      </w:r>
      <w:r w:rsidR="009B4E29" w:rsidRPr="009B4E29">
        <w:rPr>
          <w:spacing w:val="-8"/>
        </w:rPr>
        <w:t>«О Порядке уведомления представителя нанимателя о фактах обращения в целях склонения государственных гражданских служащих структурных подразделений Администрации Курской области, Правительства Курской облас</w:t>
      </w:r>
      <w:r w:rsidR="0029436F">
        <w:rPr>
          <w:spacing w:val="-8"/>
        </w:rPr>
        <w:t xml:space="preserve">ти, руководителей органов </w:t>
      </w:r>
      <w:r w:rsidR="009B4E29" w:rsidRPr="009B4E29">
        <w:rPr>
          <w:spacing w:val="-8"/>
        </w:rPr>
        <w:t>исполнительной власти Курской области и их заместителей к совершению коррупционных правонарушений»,</w:t>
      </w:r>
    </w:p>
    <w:p w:rsidR="001B3C9F" w:rsidRPr="009B4E29" w:rsidRDefault="001B3C9F" w:rsidP="001B3C9F">
      <w:pPr>
        <w:spacing w:before="0"/>
        <w:ind w:firstLine="720"/>
        <w:rPr>
          <w:b/>
          <w:spacing w:val="-8"/>
        </w:rPr>
      </w:pPr>
    </w:p>
    <w:p w:rsidR="00145A98" w:rsidRPr="009B4E29" w:rsidRDefault="00D023F8" w:rsidP="00145A98">
      <w:pPr>
        <w:spacing w:before="0"/>
        <w:ind w:firstLine="720"/>
        <w:jc w:val="center"/>
        <w:rPr>
          <w:b/>
          <w:spacing w:val="-8"/>
        </w:rPr>
      </w:pPr>
      <w:r w:rsidRPr="009B4E29">
        <w:rPr>
          <w:b/>
          <w:spacing w:val="-8"/>
        </w:rPr>
        <w:t>ПРИКАЗЫВАЮ:</w:t>
      </w:r>
    </w:p>
    <w:p w:rsidR="00145A98" w:rsidRPr="009B4E29" w:rsidRDefault="00145A98" w:rsidP="00145A98">
      <w:pPr>
        <w:spacing w:before="0"/>
        <w:ind w:firstLine="720"/>
        <w:jc w:val="center"/>
        <w:rPr>
          <w:b/>
          <w:spacing w:val="-8"/>
        </w:rPr>
      </w:pPr>
    </w:p>
    <w:p w:rsidR="009B4E29" w:rsidRPr="009B4E29" w:rsidRDefault="00145A98" w:rsidP="000A5153">
      <w:pPr>
        <w:spacing w:before="0"/>
        <w:ind w:firstLine="709"/>
        <w:rPr>
          <w:spacing w:val="-8"/>
        </w:rPr>
      </w:pPr>
      <w:r w:rsidRPr="009B4E29">
        <w:rPr>
          <w:spacing w:val="-8"/>
        </w:rPr>
        <w:t xml:space="preserve">1. </w:t>
      </w:r>
      <w:r w:rsidR="009B4E29" w:rsidRPr="009B4E29">
        <w:rPr>
          <w:spacing w:val="-8"/>
        </w:rPr>
        <w:t>Утвердить прилагаемый Порядок уведомления представителя нанимателя о фактах обращения в целях склонения государственных гражданских служащих Министерства транспорта и автомобильных дорог Курской области к совершению коррупционных правонарушений.</w:t>
      </w:r>
    </w:p>
    <w:p w:rsidR="009B4E29" w:rsidRPr="009B4E29" w:rsidRDefault="009B4E29" w:rsidP="000A5153">
      <w:pPr>
        <w:spacing w:before="0"/>
        <w:ind w:firstLine="709"/>
        <w:rPr>
          <w:spacing w:val="-8"/>
        </w:rPr>
      </w:pPr>
      <w:r w:rsidRPr="009B4E29">
        <w:rPr>
          <w:spacing w:val="-8"/>
        </w:rPr>
        <w:t xml:space="preserve">2. </w:t>
      </w:r>
      <w:r w:rsidRPr="0029436F">
        <w:rPr>
          <w:spacing w:val="-10"/>
        </w:rPr>
        <w:t xml:space="preserve">Приказ комитета транспорта и автомобильных дорог Курской области </w:t>
      </w:r>
      <w:r w:rsidR="0029436F">
        <w:rPr>
          <w:spacing w:val="-10"/>
        </w:rPr>
        <w:br/>
      </w:r>
      <w:r w:rsidRPr="0029436F">
        <w:rPr>
          <w:spacing w:val="-10"/>
        </w:rPr>
        <w:t xml:space="preserve">от 01.07.2019 № 108 «Об утверждении Порядка уведомления представителя нанимателя о фактах обращения в целях склонения государственных гражданских служащих комитета транспорта и автомобильных дорог Курской области </w:t>
      </w:r>
      <w:r w:rsidR="0029436F">
        <w:rPr>
          <w:spacing w:val="-10"/>
        </w:rPr>
        <w:br/>
      </w:r>
      <w:r w:rsidRPr="0029436F">
        <w:rPr>
          <w:spacing w:val="-10"/>
        </w:rPr>
        <w:t>к совершению коррупционных правонарушений» считать утратившим силу.</w:t>
      </w:r>
    </w:p>
    <w:p w:rsidR="009B4E29" w:rsidRPr="009B4E29" w:rsidRDefault="009B4E29" w:rsidP="009B4E29">
      <w:pPr>
        <w:spacing w:before="0"/>
        <w:ind w:firstLine="709"/>
        <w:rPr>
          <w:spacing w:val="-8"/>
        </w:rPr>
      </w:pPr>
      <w:r w:rsidRPr="009B4E29">
        <w:rPr>
          <w:spacing w:val="-8"/>
        </w:rPr>
        <w:t>3. Приказ вступает в силу со дня его подписания.</w:t>
      </w:r>
    </w:p>
    <w:p w:rsidR="0029436F" w:rsidRDefault="009B4E29" w:rsidP="0029436F">
      <w:pPr>
        <w:spacing w:before="0"/>
        <w:ind w:firstLine="709"/>
        <w:rPr>
          <w:spacing w:val="-8"/>
        </w:rPr>
      </w:pPr>
      <w:r w:rsidRPr="009B4E29">
        <w:rPr>
          <w:spacing w:val="-8"/>
        </w:rPr>
        <w:t>4. Контроль за исполнением настоящего приказа оставляю за собой.</w:t>
      </w:r>
    </w:p>
    <w:p w:rsidR="0029436F" w:rsidRPr="0029436F" w:rsidRDefault="0029436F" w:rsidP="0029436F">
      <w:pPr>
        <w:spacing w:before="0"/>
        <w:ind w:firstLine="709"/>
      </w:pPr>
    </w:p>
    <w:p w:rsidR="0029436F" w:rsidRPr="0029436F" w:rsidRDefault="0029436F" w:rsidP="0029436F">
      <w:pPr>
        <w:spacing w:before="0"/>
        <w:ind w:firstLine="0"/>
      </w:pPr>
      <w:r w:rsidRPr="0029436F">
        <w:t>Министр</w:t>
      </w:r>
      <w:r w:rsidRPr="0029436F">
        <w:tab/>
        <w:t xml:space="preserve">                                       </w:t>
      </w:r>
      <w:r>
        <w:t xml:space="preserve">                                </w:t>
      </w:r>
      <w:r w:rsidRPr="0029436F">
        <w:t xml:space="preserve">       С.В. Солдатенков</w:t>
      </w:r>
    </w:p>
    <w:p w:rsidR="000270A8" w:rsidRDefault="000270A8" w:rsidP="000270A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ED044" wp14:editId="69C87EAB">
                <wp:simplePos x="0" y="0"/>
                <wp:positionH relativeFrom="margin">
                  <wp:posOffset>2568575</wp:posOffset>
                </wp:positionH>
                <wp:positionV relativeFrom="paragraph">
                  <wp:posOffset>-50165</wp:posOffset>
                </wp:positionV>
                <wp:extent cx="3276600" cy="1228725"/>
                <wp:effectExtent l="0" t="0" r="0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4E29" w:rsidRDefault="009B4E29" w:rsidP="000270A8">
                            <w:pPr>
                              <w:tabs>
                                <w:tab w:val="left" w:pos="4253"/>
                              </w:tabs>
                              <w:spacing w:before="0"/>
                              <w:ind w:firstLine="0"/>
                              <w:contextualSpacing/>
                              <w:jc w:val="center"/>
                            </w:pPr>
                            <w:r>
                              <w:t>Приложение</w:t>
                            </w:r>
                          </w:p>
                          <w:p w:rsidR="009B4E29" w:rsidRDefault="009B4E29" w:rsidP="000270A8">
                            <w:pPr>
                              <w:tabs>
                                <w:tab w:val="left" w:pos="4253"/>
                              </w:tabs>
                              <w:spacing w:before="0"/>
                              <w:ind w:firstLine="0"/>
                              <w:contextualSpacing/>
                              <w:jc w:val="center"/>
                            </w:pPr>
                            <w:r>
                              <w:t xml:space="preserve">к приказу Министерства транспорта                       </w:t>
                            </w:r>
                            <w:r w:rsidRPr="00860BA5">
                              <w:t>и автомобильных дорог</w:t>
                            </w:r>
                          </w:p>
                          <w:p w:rsidR="009B4E29" w:rsidRPr="00860BA5" w:rsidRDefault="009B4E29" w:rsidP="000270A8">
                            <w:pPr>
                              <w:tabs>
                                <w:tab w:val="left" w:pos="4253"/>
                              </w:tabs>
                              <w:spacing w:before="0"/>
                              <w:ind w:firstLine="0"/>
                              <w:contextualSpacing/>
                              <w:jc w:val="center"/>
                            </w:pPr>
                            <w:r w:rsidRPr="00860BA5">
                              <w:t>Курской области</w:t>
                            </w:r>
                          </w:p>
                          <w:p w:rsidR="009B4E29" w:rsidRDefault="009B4E29" w:rsidP="000270A8">
                            <w:pPr>
                              <w:tabs>
                                <w:tab w:val="left" w:pos="4253"/>
                              </w:tabs>
                              <w:spacing w:before="0"/>
                              <w:ind w:firstLine="0"/>
                              <w:contextualSpacing/>
                              <w:jc w:val="center"/>
                            </w:pPr>
                            <w:r>
                              <w:t xml:space="preserve">от «___» ____________ 202__ </w:t>
                            </w:r>
                            <w:r w:rsidRPr="00860BA5">
                              <w:t>г.</w:t>
                            </w:r>
                            <w:r>
                              <w:t xml:space="preserve"> № ___ ___</w:t>
                            </w:r>
                          </w:p>
                          <w:p w:rsidR="009B4E29" w:rsidRDefault="009B4E29" w:rsidP="000270A8">
                            <w:pPr>
                              <w:tabs>
                                <w:tab w:val="left" w:pos="4253"/>
                              </w:tabs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ED0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2.25pt;margin-top:-3.95pt;width:258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" fillcolor="window" stroked="f" strokeweight=".5pt">
                <v:path arrowok="t"/>
                <v:textbox>
                  <w:txbxContent>
                    <w:p w:rsidR="009B4E29" w:rsidRDefault="009B4E29" w:rsidP="000270A8">
                      <w:pPr>
                        <w:tabs>
                          <w:tab w:val="left" w:pos="4253"/>
                        </w:tabs>
                        <w:spacing w:before="0"/>
                        <w:ind w:firstLine="0"/>
                        <w:contextualSpacing/>
                        <w:jc w:val="center"/>
                      </w:pPr>
                      <w:r>
                        <w:t>Приложение</w:t>
                      </w:r>
                    </w:p>
                    <w:p w:rsidR="009B4E29" w:rsidRDefault="009B4E29" w:rsidP="000270A8">
                      <w:pPr>
                        <w:tabs>
                          <w:tab w:val="left" w:pos="4253"/>
                        </w:tabs>
                        <w:spacing w:before="0"/>
                        <w:ind w:firstLine="0"/>
                        <w:contextualSpacing/>
                        <w:jc w:val="center"/>
                      </w:pPr>
                      <w:r>
                        <w:t xml:space="preserve">к приказу Министерства транспорта                       </w:t>
                      </w:r>
                      <w:r w:rsidRPr="00860BA5">
                        <w:t>и автомобильных дорог</w:t>
                      </w:r>
                    </w:p>
                    <w:p w:rsidR="009B4E29" w:rsidRPr="00860BA5" w:rsidRDefault="009B4E29" w:rsidP="000270A8">
                      <w:pPr>
                        <w:tabs>
                          <w:tab w:val="left" w:pos="4253"/>
                        </w:tabs>
                        <w:spacing w:before="0"/>
                        <w:ind w:firstLine="0"/>
                        <w:contextualSpacing/>
                        <w:jc w:val="center"/>
                      </w:pPr>
                      <w:r w:rsidRPr="00860BA5">
                        <w:t>Курской области</w:t>
                      </w:r>
                    </w:p>
                    <w:p w:rsidR="009B4E29" w:rsidRDefault="009B4E29" w:rsidP="000270A8">
                      <w:pPr>
                        <w:tabs>
                          <w:tab w:val="left" w:pos="4253"/>
                        </w:tabs>
                        <w:spacing w:before="0"/>
                        <w:ind w:firstLine="0"/>
                        <w:contextualSpacing/>
                        <w:jc w:val="center"/>
                      </w:pPr>
                      <w:r>
                        <w:t xml:space="preserve">от «___» ____________ 202__ </w:t>
                      </w:r>
                      <w:r w:rsidRPr="00860BA5">
                        <w:t>г.</w:t>
                      </w:r>
                      <w:r>
                        <w:t xml:space="preserve"> № ___ ___</w:t>
                      </w:r>
                    </w:p>
                    <w:p w:rsidR="009B4E29" w:rsidRDefault="009B4E29" w:rsidP="000270A8">
                      <w:pPr>
                        <w:tabs>
                          <w:tab w:val="left" w:pos="4253"/>
                        </w:tabs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436F" w:rsidRDefault="0029436F" w:rsidP="000270A8"/>
    <w:p w:rsidR="000270A8" w:rsidRPr="000270A8" w:rsidRDefault="000270A8" w:rsidP="000270A8"/>
    <w:p w:rsidR="000270A8" w:rsidRPr="000270A8" w:rsidRDefault="000270A8" w:rsidP="000270A8"/>
    <w:p w:rsidR="000270A8" w:rsidRPr="000270A8" w:rsidRDefault="000270A8" w:rsidP="000270A8">
      <w:pPr>
        <w:tabs>
          <w:tab w:val="left" w:pos="2460"/>
        </w:tabs>
        <w:spacing w:before="0"/>
        <w:ind w:firstLine="0"/>
        <w:contextualSpacing/>
        <w:jc w:val="center"/>
        <w:rPr>
          <w:b/>
        </w:rPr>
      </w:pPr>
      <w:r w:rsidRPr="000270A8">
        <w:rPr>
          <w:b/>
        </w:rPr>
        <w:t xml:space="preserve">ПОРЯДОК </w:t>
      </w:r>
    </w:p>
    <w:p w:rsidR="000270A8" w:rsidRDefault="000270A8" w:rsidP="000270A8">
      <w:pPr>
        <w:tabs>
          <w:tab w:val="left" w:pos="2460"/>
        </w:tabs>
        <w:spacing w:before="0"/>
        <w:ind w:firstLine="0"/>
        <w:contextualSpacing/>
        <w:jc w:val="center"/>
        <w:rPr>
          <w:b/>
        </w:rPr>
      </w:pPr>
      <w:r w:rsidRPr="000270A8">
        <w:rPr>
          <w:b/>
        </w:rPr>
        <w:t xml:space="preserve">уведомления представителя нанимателя </w:t>
      </w:r>
      <w:r w:rsidRPr="000270A8">
        <w:rPr>
          <w:b/>
        </w:rPr>
        <w:br/>
        <w:t>о фактах обращения в целях склонения госуда</w:t>
      </w:r>
      <w:r>
        <w:rPr>
          <w:b/>
        </w:rPr>
        <w:t xml:space="preserve">рственных гражданских служащих Министерства </w:t>
      </w:r>
      <w:r w:rsidRPr="000270A8">
        <w:rPr>
          <w:b/>
        </w:rPr>
        <w:t>транспорта и автомобильных дорог Курской области к совершению коррупционных правонарушений</w:t>
      </w:r>
    </w:p>
    <w:p w:rsidR="000270A8" w:rsidRPr="00CE7AAD" w:rsidRDefault="000270A8" w:rsidP="000270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70A8" w:rsidRPr="00CE7AAD" w:rsidRDefault="000270A8" w:rsidP="000270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270A8" w:rsidRPr="00CE7AAD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Pr="00CE7AAD" w:rsidRDefault="000270A8" w:rsidP="005F5B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представителя нанимателя </w:t>
      </w:r>
      <w:r w:rsidR="005F5BAC">
        <w:rPr>
          <w:rFonts w:ascii="Times New Roman" w:hAnsi="Times New Roman" w:cs="Times New Roman"/>
          <w:sz w:val="28"/>
          <w:szCs w:val="28"/>
        </w:rPr>
        <w:br/>
      </w:r>
      <w:r w:rsidRPr="00CE7AAD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государственных гражданских служащих </w:t>
      </w:r>
      <w:r w:rsidR="005F5BAC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транспорта и автомобильных дорог Курской области к</w:t>
      </w:r>
      <w:r w:rsidRPr="00CE7AAD">
        <w:rPr>
          <w:rFonts w:ascii="Times New Roman" w:hAnsi="Times New Roman" w:cs="Times New Roman"/>
          <w:sz w:val="28"/>
          <w:szCs w:val="28"/>
        </w:rPr>
        <w:t xml:space="preserve"> совершению коррупционных правонарушений (далее - Порядок) разработан в соответствии со </w:t>
      </w:r>
      <w:hyperlink r:id="rId8" w:history="1">
        <w:r w:rsidRPr="005934C6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5934C6">
        <w:rPr>
          <w:rFonts w:ascii="Times New Roman" w:hAnsi="Times New Roman" w:cs="Times New Roman"/>
          <w:sz w:val="28"/>
          <w:szCs w:val="28"/>
        </w:rPr>
        <w:t xml:space="preserve"> </w:t>
      </w:r>
      <w:r w:rsidRPr="00CE7AAD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7AAD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AA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7AAD">
        <w:rPr>
          <w:rFonts w:ascii="Times New Roman" w:hAnsi="Times New Roman" w:cs="Times New Roman"/>
          <w:sz w:val="28"/>
          <w:szCs w:val="28"/>
        </w:rPr>
        <w:t xml:space="preserve"> и определяет процедуру уведомления представителя нанимателя о фактах обращения в целях склонения государственных гражданских служащих </w:t>
      </w:r>
      <w:r w:rsidR="005F5BAC">
        <w:rPr>
          <w:rFonts w:ascii="Times New Roman" w:hAnsi="Times New Roman" w:cs="Times New Roman"/>
          <w:sz w:val="28"/>
          <w:szCs w:val="28"/>
        </w:rPr>
        <w:t>Министерства транспорта и автомобильных дорог Курской области (далее – гражданский служащий,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AD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0270A8" w:rsidRPr="00CE7AAD" w:rsidRDefault="000270A8" w:rsidP="005F5B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 xml:space="preserve">2. В соответствии со </w:t>
      </w:r>
      <w:hyperlink r:id="rId9" w:history="1">
        <w:r w:rsidRPr="005934C6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CE7AA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7AAD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AA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7AAD">
        <w:rPr>
          <w:rFonts w:ascii="Times New Roman" w:hAnsi="Times New Roman" w:cs="Times New Roman"/>
          <w:sz w:val="28"/>
          <w:szCs w:val="28"/>
        </w:rPr>
        <w:t xml:space="preserve"> гражданский служащий обязан уведомлять представителя нанимателя, органы прокуратуры </w:t>
      </w:r>
      <w:r w:rsidR="006A4DB6">
        <w:rPr>
          <w:rFonts w:ascii="Times New Roman" w:hAnsi="Times New Roman" w:cs="Times New Roman"/>
          <w:sz w:val="28"/>
          <w:szCs w:val="28"/>
        </w:rPr>
        <w:br/>
      </w:r>
      <w:r w:rsidRPr="00CE7AAD">
        <w:rPr>
          <w:rFonts w:ascii="Times New Roman" w:hAnsi="Times New Roman" w:cs="Times New Roman"/>
          <w:sz w:val="28"/>
          <w:szCs w:val="28"/>
        </w:rPr>
        <w:t>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72D6B" w:rsidRDefault="000270A8" w:rsidP="005F5B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 xml:space="preserve">3. Уведомления представителя нанимателя о фактах обращения </w:t>
      </w:r>
      <w:r w:rsidR="005F5BAC">
        <w:rPr>
          <w:rFonts w:ascii="Times New Roman" w:hAnsi="Times New Roman" w:cs="Times New Roman"/>
          <w:sz w:val="28"/>
          <w:szCs w:val="28"/>
        </w:rPr>
        <w:br/>
      </w:r>
      <w:r w:rsidRPr="00CE7AAD">
        <w:rPr>
          <w:rFonts w:ascii="Times New Roman" w:hAnsi="Times New Roman" w:cs="Times New Roman"/>
          <w:sz w:val="28"/>
          <w:szCs w:val="28"/>
        </w:rPr>
        <w:t xml:space="preserve">в целях склонения гражданских служащих </w:t>
      </w:r>
      <w:r w:rsidR="005F5BAC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AD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- уведомления) направляются </w:t>
      </w:r>
      <w:r w:rsidR="005F5BAC">
        <w:rPr>
          <w:rFonts w:ascii="Times New Roman" w:hAnsi="Times New Roman" w:cs="Times New Roman"/>
          <w:sz w:val="28"/>
          <w:szCs w:val="28"/>
        </w:rPr>
        <w:br/>
      </w:r>
      <w:r w:rsidRPr="00CE7AAD">
        <w:rPr>
          <w:rFonts w:ascii="Times New Roman" w:hAnsi="Times New Roman" w:cs="Times New Roman"/>
          <w:sz w:val="28"/>
          <w:szCs w:val="28"/>
        </w:rPr>
        <w:t xml:space="preserve">в письменной форме согласно </w:t>
      </w:r>
      <w:hyperlink w:anchor="P107" w:history="1">
        <w:r w:rsidRPr="005934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593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сведений, с</w:t>
      </w:r>
      <w:r w:rsidRPr="00CE7AAD">
        <w:rPr>
          <w:rFonts w:ascii="Times New Roman" w:hAnsi="Times New Roman" w:cs="Times New Roman"/>
          <w:sz w:val="28"/>
          <w:szCs w:val="28"/>
        </w:rPr>
        <w:t xml:space="preserve">одержащихся </w:t>
      </w:r>
      <w:r w:rsidR="005F5BAC">
        <w:rPr>
          <w:rFonts w:ascii="Times New Roman" w:hAnsi="Times New Roman" w:cs="Times New Roman"/>
          <w:sz w:val="28"/>
          <w:szCs w:val="28"/>
        </w:rPr>
        <w:br/>
      </w:r>
      <w:r w:rsidRPr="00CE7AAD">
        <w:rPr>
          <w:rFonts w:ascii="Times New Roman" w:hAnsi="Times New Roman" w:cs="Times New Roman"/>
          <w:sz w:val="28"/>
          <w:szCs w:val="28"/>
        </w:rPr>
        <w:t xml:space="preserve">в уведомлении (приложение </w:t>
      </w:r>
      <w:r w:rsidR="005F5BAC">
        <w:rPr>
          <w:rFonts w:ascii="Times New Roman" w:hAnsi="Times New Roman" w:cs="Times New Roman"/>
          <w:sz w:val="28"/>
          <w:szCs w:val="28"/>
        </w:rPr>
        <w:t>№</w:t>
      </w:r>
      <w:r w:rsidRPr="00CE7AAD">
        <w:rPr>
          <w:rFonts w:ascii="Times New Roman" w:hAnsi="Times New Roman" w:cs="Times New Roman"/>
          <w:sz w:val="28"/>
          <w:szCs w:val="28"/>
        </w:rPr>
        <w:t xml:space="preserve"> 1 к Порядку), на имя </w:t>
      </w:r>
      <w:r w:rsidR="005F5BAC"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 транспорта </w:t>
      </w:r>
      <w:r w:rsidR="005F5B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автомобильных дорог Курской области</w:t>
      </w:r>
      <w:r w:rsidR="006A4DB6">
        <w:rPr>
          <w:rFonts w:ascii="Times New Roman" w:hAnsi="Times New Roman" w:cs="Times New Roman"/>
          <w:sz w:val="28"/>
          <w:szCs w:val="28"/>
        </w:rPr>
        <w:t xml:space="preserve"> </w:t>
      </w:r>
      <w:r w:rsidR="005F5BAC">
        <w:rPr>
          <w:rFonts w:ascii="Times New Roman" w:hAnsi="Times New Roman" w:cs="Times New Roman"/>
          <w:sz w:val="28"/>
          <w:szCs w:val="28"/>
        </w:rPr>
        <w:t>(далее – министр)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0A8" w:rsidRDefault="000270A8" w:rsidP="005F5B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 xml:space="preserve">4. Гражданские служащие уведомляют </w:t>
      </w:r>
      <w:r w:rsidR="00DE28A3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32363F">
        <w:rPr>
          <w:rFonts w:ascii="Times New Roman" w:hAnsi="Times New Roman" w:cs="Times New Roman"/>
          <w:sz w:val="28"/>
          <w:szCs w:val="28"/>
        </w:rPr>
        <w:br/>
      </w:r>
      <w:r w:rsidRPr="00CE7AAD">
        <w:rPr>
          <w:rFonts w:ascii="Times New Roman" w:hAnsi="Times New Roman" w:cs="Times New Roman"/>
          <w:sz w:val="28"/>
          <w:szCs w:val="28"/>
        </w:rPr>
        <w:t xml:space="preserve">обо всех случаях обращения к ним каких-либо лиц в целях склонения </w:t>
      </w:r>
      <w:r w:rsidR="00DE28A3">
        <w:rPr>
          <w:rFonts w:ascii="Times New Roman" w:hAnsi="Times New Roman" w:cs="Times New Roman"/>
          <w:sz w:val="28"/>
          <w:szCs w:val="28"/>
        </w:rPr>
        <w:br/>
      </w:r>
      <w:r w:rsidRPr="00CE7AAD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в тот же день, когда </w:t>
      </w:r>
      <w:r w:rsidR="00DE28A3">
        <w:rPr>
          <w:rFonts w:ascii="Times New Roman" w:hAnsi="Times New Roman" w:cs="Times New Roman"/>
          <w:sz w:val="28"/>
          <w:szCs w:val="28"/>
        </w:rPr>
        <w:br/>
      </w:r>
      <w:r w:rsidRPr="00CE7AAD">
        <w:rPr>
          <w:rFonts w:ascii="Times New Roman" w:hAnsi="Times New Roman" w:cs="Times New Roman"/>
          <w:sz w:val="28"/>
          <w:szCs w:val="28"/>
        </w:rPr>
        <w:t>им стало известно о фактах такого обращения (при невозможности</w:t>
      </w:r>
      <w:r w:rsidR="00DE28A3">
        <w:rPr>
          <w:rFonts w:ascii="Times New Roman" w:hAnsi="Times New Roman" w:cs="Times New Roman"/>
          <w:sz w:val="28"/>
          <w:szCs w:val="28"/>
        </w:rPr>
        <w:br/>
      </w:r>
      <w:r w:rsidRPr="00CE7AAD">
        <w:rPr>
          <w:rFonts w:ascii="Times New Roman" w:hAnsi="Times New Roman" w:cs="Times New Roman"/>
          <w:sz w:val="28"/>
          <w:szCs w:val="28"/>
        </w:rPr>
        <w:t>уведомить в тот же день - на следующий</w:t>
      </w:r>
      <w:r w:rsidR="00DE28A3">
        <w:rPr>
          <w:rFonts w:ascii="Times New Roman" w:hAnsi="Times New Roman" w:cs="Times New Roman"/>
          <w:sz w:val="28"/>
          <w:szCs w:val="28"/>
        </w:rPr>
        <w:t xml:space="preserve"> </w:t>
      </w:r>
      <w:r w:rsidRPr="00CE7AAD">
        <w:rPr>
          <w:rFonts w:ascii="Times New Roman" w:hAnsi="Times New Roman" w:cs="Times New Roman"/>
          <w:sz w:val="28"/>
          <w:szCs w:val="28"/>
        </w:rPr>
        <w:t>рабочий день).</w:t>
      </w:r>
    </w:p>
    <w:p w:rsidR="000270A8" w:rsidRPr="00CE7AAD" w:rsidRDefault="000270A8" w:rsidP="005F5B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>5. Невыполнение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8A3">
        <w:rPr>
          <w:rFonts w:ascii="Times New Roman" w:hAnsi="Times New Roman" w:cs="Times New Roman"/>
          <w:sz w:val="28"/>
          <w:szCs w:val="28"/>
        </w:rPr>
        <w:t>Министерств</w:t>
      </w:r>
      <w:r w:rsidR="000109D2">
        <w:rPr>
          <w:rFonts w:ascii="Times New Roman" w:hAnsi="Times New Roman" w:cs="Times New Roman"/>
          <w:sz w:val="28"/>
          <w:szCs w:val="28"/>
        </w:rPr>
        <w:t>а</w:t>
      </w:r>
      <w:r w:rsidR="00DE28A3">
        <w:rPr>
          <w:rFonts w:ascii="Times New Roman" w:hAnsi="Times New Roman" w:cs="Times New Roman"/>
          <w:sz w:val="28"/>
          <w:szCs w:val="28"/>
        </w:rPr>
        <w:t xml:space="preserve"> </w:t>
      </w:r>
      <w:r w:rsidRPr="00CE7AAD">
        <w:rPr>
          <w:rFonts w:ascii="Times New Roman" w:hAnsi="Times New Roman" w:cs="Times New Roman"/>
          <w:sz w:val="28"/>
          <w:szCs w:val="28"/>
        </w:rPr>
        <w:t xml:space="preserve">должностной (служебной) обязанности по уведомлению </w:t>
      </w:r>
      <w:r w:rsidR="000109D2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336CE9">
        <w:rPr>
          <w:rFonts w:ascii="Times New Roman" w:hAnsi="Times New Roman" w:cs="Times New Roman"/>
          <w:sz w:val="28"/>
          <w:szCs w:val="28"/>
        </w:rPr>
        <w:lastRenderedPageBreak/>
        <w:t xml:space="preserve">нанимателя </w:t>
      </w:r>
      <w:r w:rsidRPr="00CE7AAD">
        <w:rPr>
          <w:rFonts w:ascii="Times New Roman" w:hAnsi="Times New Roman" w:cs="Times New Roman"/>
          <w:sz w:val="28"/>
          <w:szCs w:val="28"/>
        </w:rPr>
        <w:t xml:space="preserve">является основанием привлечения его к ответственности </w:t>
      </w:r>
      <w:r w:rsidR="00336CE9">
        <w:rPr>
          <w:rFonts w:ascii="Times New Roman" w:hAnsi="Times New Roman" w:cs="Times New Roman"/>
          <w:sz w:val="28"/>
          <w:szCs w:val="28"/>
        </w:rPr>
        <w:br/>
      </w:r>
      <w:r w:rsidRPr="00CE7AA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0270A8" w:rsidRPr="00CE7AAD" w:rsidRDefault="000270A8" w:rsidP="005F5B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Pr="00CE7AAD" w:rsidRDefault="000270A8" w:rsidP="005F5BAC">
      <w:pPr>
        <w:pStyle w:val="ConsPlusNormal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>II. Организация приема и регистрации уведомлений</w:t>
      </w:r>
    </w:p>
    <w:p w:rsidR="000270A8" w:rsidRPr="00CE7AAD" w:rsidRDefault="000270A8" w:rsidP="005F5B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Pr="00CE7AAD" w:rsidRDefault="000270A8" w:rsidP="005F5B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 xml:space="preserve">6. Организация приема и регистрации поступивших уведомлений, </w:t>
      </w:r>
      <w:r w:rsidR="00CF7CA6">
        <w:rPr>
          <w:rFonts w:ascii="Times New Roman" w:hAnsi="Times New Roman" w:cs="Times New Roman"/>
          <w:sz w:val="28"/>
          <w:szCs w:val="28"/>
        </w:rPr>
        <w:br/>
      </w:r>
      <w:r w:rsidRPr="00CE7AAD">
        <w:rPr>
          <w:rFonts w:ascii="Times New Roman" w:hAnsi="Times New Roman" w:cs="Times New Roman"/>
          <w:sz w:val="28"/>
          <w:szCs w:val="28"/>
        </w:rPr>
        <w:t>а также обеспечение конфиденциальности и сохранности данных, полученных от гражданского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CA6">
        <w:rPr>
          <w:rFonts w:ascii="Times New Roman" w:hAnsi="Times New Roman" w:cs="Times New Roman"/>
          <w:sz w:val="28"/>
          <w:szCs w:val="28"/>
        </w:rPr>
        <w:t>Министерства</w:t>
      </w:r>
      <w:r w:rsidRPr="00CE7AAD"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 w:rsidR="00CF7CA6">
        <w:rPr>
          <w:rFonts w:ascii="Times New Roman" w:hAnsi="Times New Roman" w:cs="Times New Roman"/>
          <w:sz w:val="28"/>
          <w:szCs w:val="28"/>
        </w:rPr>
        <w:t>управлением контрольно-надзорной деятельности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0A8" w:rsidRPr="00CE7AAD" w:rsidRDefault="000270A8" w:rsidP="005F5B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 xml:space="preserve">7. Должностными лицами, правомочными осуществлять прием </w:t>
      </w:r>
      <w:r w:rsidR="000109D2">
        <w:rPr>
          <w:rFonts w:ascii="Times New Roman" w:hAnsi="Times New Roman" w:cs="Times New Roman"/>
          <w:sz w:val="28"/>
          <w:szCs w:val="28"/>
        </w:rPr>
        <w:br/>
      </w:r>
      <w:r w:rsidRPr="00CE7AAD">
        <w:rPr>
          <w:rFonts w:ascii="Times New Roman" w:hAnsi="Times New Roman" w:cs="Times New Roman"/>
          <w:sz w:val="28"/>
          <w:szCs w:val="28"/>
        </w:rPr>
        <w:t xml:space="preserve">и регистрацию уведомлений, являются гражданские служащие </w:t>
      </w:r>
      <w:r w:rsidR="00472D6B">
        <w:rPr>
          <w:rFonts w:ascii="Times New Roman" w:hAnsi="Times New Roman" w:cs="Times New Roman"/>
          <w:sz w:val="28"/>
          <w:szCs w:val="28"/>
        </w:rPr>
        <w:t>Министерства</w:t>
      </w:r>
      <w:r w:rsidRPr="00CE7AAD">
        <w:rPr>
          <w:rFonts w:ascii="Times New Roman" w:hAnsi="Times New Roman" w:cs="Times New Roman"/>
          <w:sz w:val="28"/>
          <w:szCs w:val="28"/>
        </w:rPr>
        <w:t xml:space="preserve">, </w:t>
      </w:r>
      <w:r w:rsidR="00472D6B">
        <w:rPr>
          <w:rFonts w:ascii="Times New Roman" w:hAnsi="Times New Roman" w:cs="Times New Roman"/>
          <w:sz w:val="28"/>
          <w:szCs w:val="28"/>
        </w:rPr>
        <w:t>ответственные за работу по профилактике коррупционных правонарушений</w:t>
      </w:r>
      <w:r w:rsidR="00715853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="00472D6B">
        <w:rPr>
          <w:rFonts w:ascii="Times New Roman" w:hAnsi="Times New Roman" w:cs="Times New Roman"/>
          <w:sz w:val="28"/>
          <w:szCs w:val="28"/>
        </w:rPr>
        <w:t>.</w:t>
      </w:r>
    </w:p>
    <w:p w:rsidR="000270A8" w:rsidRPr="00CE7AAD" w:rsidRDefault="000270A8" w:rsidP="005F5B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 xml:space="preserve">8. Уведомление регистрируется в день его поступления в </w:t>
      </w:r>
      <w:hyperlink w:anchor="P143" w:history="1">
        <w:r w:rsidRPr="00FD35E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D35E3">
        <w:rPr>
          <w:rFonts w:ascii="Times New Roman" w:hAnsi="Times New Roman" w:cs="Times New Roman"/>
          <w:sz w:val="28"/>
          <w:szCs w:val="28"/>
        </w:rPr>
        <w:t xml:space="preserve"> </w:t>
      </w:r>
      <w:r w:rsidRPr="00CE7AAD">
        <w:rPr>
          <w:rFonts w:ascii="Times New Roman" w:hAnsi="Times New Roman" w:cs="Times New Roman"/>
          <w:sz w:val="28"/>
          <w:szCs w:val="28"/>
        </w:rPr>
        <w:t xml:space="preserve">регистрации уведомлений </w:t>
      </w:r>
      <w:r w:rsidR="00472D6B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CE7AAD">
        <w:rPr>
          <w:rFonts w:ascii="Times New Roman" w:hAnsi="Times New Roman" w:cs="Times New Roman"/>
          <w:sz w:val="28"/>
          <w:szCs w:val="28"/>
        </w:rPr>
        <w:t xml:space="preserve">о фактах обращения </w:t>
      </w:r>
      <w:r w:rsidR="00472D6B">
        <w:rPr>
          <w:rFonts w:ascii="Times New Roman" w:hAnsi="Times New Roman" w:cs="Times New Roman"/>
          <w:sz w:val="28"/>
          <w:szCs w:val="28"/>
        </w:rPr>
        <w:br/>
      </w:r>
      <w:r w:rsidRPr="00CE7AAD">
        <w:rPr>
          <w:rFonts w:ascii="Times New Roman" w:hAnsi="Times New Roman" w:cs="Times New Roman"/>
          <w:sz w:val="28"/>
          <w:szCs w:val="28"/>
        </w:rPr>
        <w:t xml:space="preserve">в целях склонения гражданских служащих </w:t>
      </w:r>
      <w:r w:rsidR="00472D6B">
        <w:rPr>
          <w:rFonts w:ascii="Times New Roman" w:hAnsi="Times New Roman" w:cs="Times New Roman"/>
          <w:sz w:val="28"/>
          <w:szCs w:val="28"/>
        </w:rPr>
        <w:t>Министерства</w:t>
      </w:r>
      <w:r w:rsidRPr="00CE7AAD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Журнал), составленном по форме согласно приложению </w:t>
      </w:r>
      <w:r w:rsidR="00472D6B">
        <w:rPr>
          <w:rFonts w:ascii="Times New Roman" w:hAnsi="Times New Roman" w:cs="Times New Roman"/>
          <w:sz w:val="28"/>
          <w:szCs w:val="28"/>
        </w:rPr>
        <w:t>№</w:t>
      </w:r>
      <w:r w:rsidRPr="00CE7AAD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0270A8" w:rsidRPr="00CE7AAD" w:rsidRDefault="000270A8" w:rsidP="005F5B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 xml:space="preserve">9. Листы Журнала должны быть прошиты, пронумерованы </w:t>
      </w:r>
      <w:r w:rsidR="00472D6B">
        <w:rPr>
          <w:rFonts w:ascii="Times New Roman" w:hAnsi="Times New Roman" w:cs="Times New Roman"/>
          <w:sz w:val="28"/>
          <w:szCs w:val="28"/>
        </w:rPr>
        <w:br/>
      </w:r>
      <w:r w:rsidRPr="00CE7AAD">
        <w:rPr>
          <w:rFonts w:ascii="Times New Roman" w:hAnsi="Times New Roman" w:cs="Times New Roman"/>
          <w:sz w:val="28"/>
          <w:szCs w:val="28"/>
        </w:rPr>
        <w:t xml:space="preserve">и скреплены гербовой печатью </w:t>
      </w:r>
      <w:r w:rsidR="00C02E18">
        <w:rPr>
          <w:rFonts w:ascii="Times New Roman" w:hAnsi="Times New Roman" w:cs="Times New Roman"/>
          <w:sz w:val="28"/>
          <w:szCs w:val="28"/>
        </w:rPr>
        <w:t>Министерства</w:t>
      </w:r>
      <w:r w:rsidRPr="00CE7AAD">
        <w:rPr>
          <w:rFonts w:ascii="Times New Roman" w:hAnsi="Times New Roman" w:cs="Times New Roman"/>
          <w:sz w:val="28"/>
          <w:szCs w:val="28"/>
        </w:rPr>
        <w:t>.</w:t>
      </w:r>
    </w:p>
    <w:p w:rsidR="000270A8" w:rsidRPr="00CE7AAD" w:rsidRDefault="000270A8" w:rsidP="005F5B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 xml:space="preserve">Журнал хранится </w:t>
      </w:r>
      <w:r w:rsidR="00472D6B">
        <w:rPr>
          <w:rFonts w:ascii="Times New Roman" w:hAnsi="Times New Roman" w:cs="Times New Roman"/>
          <w:sz w:val="28"/>
          <w:szCs w:val="28"/>
        </w:rPr>
        <w:t>в управлени</w:t>
      </w:r>
      <w:r w:rsidR="00336CE9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472D6B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</w:t>
      </w:r>
      <w:r w:rsidR="00472D6B">
        <w:rPr>
          <w:rFonts w:ascii="Times New Roman" w:hAnsi="Times New Roman" w:cs="Times New Roman"/>
          <w:sz w:val="28"/>
          <w:szCs w:val="28"/>
        </w:rPr>
        <w:br/>
      </w:r>
      <w:r w:rsidRPr="00CE7AAD">
        <w:rPr>
          <w:rFonts w:ascii="Times New Roman" w:hAnsi="Times New Roman" w:cs="Times New Roman"/>
          <w:sz w:val="28"/>
          <w:szCs w:val="28"/>
        </w:rPr>
        <w:t>в течение трех лет со дня регистрации в нем последнего уведомления, после чего передается в архив.</w:t>
      </w:r>
    </w:p>
    <w:p w:rsidR="000270A8" w:rsidRPr="00CE7AAD" w:rsidRDefault="000270A8" w:rsidP="005F5B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 xml:space="preserve">10. Копия зарегистрированного в установленном порядке уведомления в день регистрации выдается гражданскому служащему </w:t>
      </w:r>
      <w:r w:rsidR="00472D6B">
        <w:rPr>
          <w:rFonts w:ascii="Times New Roman" w:hAnsi="Times New Roman" w:cs="Times New Roman"/>
          <w:sz w:val="28"/>
          <w:szCs w:val="28"/>
        </w:rPr>
        <w:br/>
      </w:r>
      <w:r w:rsidRPr="00CE7AAD">
        <w:rPr>
          <w:rFonts w:ascii="Times New Roman" w:hAnsi="Times New Roman" w:cs="Times New Roman"/>
          <w:sz w:val="28"/>
          <w:szCs w:val="28"/>
        </w:rPr>
        <w:t xml:space="preserve">на руки под роспись в графе 10 Журнала либо направляется ему по почте </w:t>
      </w:r>
      <w:r w:rsidR="00472D6B">
        <w:rPr>
          <w:rFonts w:ascii="Times New Roman" w:hAnsi="Times New Roman" w:cs="Times New Roman"/>
          <w:sz w:val="28"/>
          <w:szCs w:val="28"/>
        </w:rPr>
        <w:br/>
      </w:r>
      <w:r w:rsidRPr="00CE7AAD">
        <w:rPr>
          <w:rFonts w:ascii="Times New Roman" w:hAnsi="Times New Roman" w:cs="Times New Roman"/>
          <w:sz w:val="28"/>
          <w:szCs w:val="28"/>
        </w:rPr>
        <w:t>с уведомлением о получении.</w:t>
      </w:r>
    </w:p>
    <w:p w:rsidR="000270A8" w:rsidRPr="00CE7AAD" w:rsidRDefault="000270A8" w:rsidP="005F5B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>На копии уведомления, подлежащей передаче гражданскому служащему, ставится регистрационный номер с указанием даты регистрации уведомления, фамилии, имени, отчества</w:t>
      </w:r>
      <w:r w:rsidR="006A4DB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E7AAD">
        <w:rPr>
          <w:rFonts w:ascii="Times New Roman" w:hAnsi="Times New Roman" w:cs="Times New Roman"/>
          <w:sz w:val="28"/>
          <w:szCs w:val="28"/>
        </w:rPr>
        <w:t xml:space="preserve"> </w:t>
      </w:r>
      <w:r w:rsidR="006A4DB6">
        <w:rPr>
          <w:rFonts w:ascii="Times New Roman" w:hAnsi="Times New Roman" w:cs="Times New Roman"/>
          <w:sz w:val="28"/>
          <w:szCs w:val="28"/>
        </w:rPr>
        <w:br/>
      </w:r>
      <w:r w:rsidRPr="00CE7AAD">
        <w:rPr>
          <w:rFonts w:ascii="Times New Roman" w:hAnsi="Times New Roman" w:cs="Times New Roman"/>
          <w:sz w:val="28"/>
          <w:szCs w:val="28"/>
        </w:rPr>
        <w:t>и должности лица, зарегистрировавшего данное уведомление.</w:t>
      </w:r>
    </w:p>
    <w:p w:rsidR="000270A8" w:rsidRPr="00CE7AAD" w:rsidRDefault="000270A8" w:rsidP="005F5B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 xml:space="preserve">11. Уведомление передается </w:t>
      </w:r>
      <w:r w:rsidR="00472D6B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Pr="00CE7AAD">
        <w:rPr>
          <w:rFonts w:ascii="Times New Roman" w:hAnsi="Times New Roman" w:cs="Times New Roman"/>
          <w:sz w:val="28"/>
          <w:szCs w:val="28"/>
        </w:rPr>
        <w:t>в день регистрации с целью последующей организации проверки содержащихся в нем сведений.</w:t>
      </w:r>
    </w:p>
    <w:p w:rsidR="000270A8" w:rsidRPr="00CE7AAD" w:rsidRDefault="000270A8" w:rsidP="005F5B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Pr="00CE7AAD" w:rsidRDefault="000270A8" w:rsidP="00472D6B">
      <w:pPr>
        <w:pStyle w:val="ConsPlusNormal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>III. Организация проверки содержащихся в уведомлении</w:t>
      </w:r>
      <w:r w:rsidR="00472D6B">
        <w:rPr>
          <w:rFonts w:ascii="Times New Roman" w:hAnsi="Times New Roman" w:cs="Times New Roman"/>
          <w:sz w:val="28"/>
          <w:szCs w:val="28"/>
        </w:rPr>
        <w:t xml:space="preserve"> </w:t>
      </w:r>
      <w:r w:rsidRPr="00CE7AAD">
        <w:rPr>
          <w:rFonts w:ascii="Times New Roman" w:hAnsi="Times New Roman" w:cs="Times New Roman"/>
          <w:sz w:val="28"/>
          <w:szCs w:val="28"/>
        </w:rPr>
        <w:t>сведений</w:t>
      </w:r>
    </w:p>
    <w:p w:rsidR="000270A8" w:rsidRPr="00CE7AAD" w:rsidRDefault="000270A8" w:rsidP="005F5B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Pr="00CE7AAD" w:rsidRDefault="000270A8" w:rsidP="005F5B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 xml:space="preserve">12. Организация проверки сведений, содержащихся в уведомлении, обеспечивается по решению </w:t>
      </w:r>
      <w:r w:rsidR="00472D6B">
        <w:rPr>
          <w:rFonts w:ascii="Times New Roman" w:hAnsi="Times New Roman" w:cs="Times New Roman"/>
          <w:sz w:val="28"/>
          <w:szCs w:val="28"/>
        </w:rPr>
        <w:t>министра</w:t>
      </w:r>
      <w:r w:rsidRPr="00CE7AAD">
        <w:rPr>
          <w:rFonts w:ascii="Times New Roman" w:hAnsi="Times New Roman" w:cs="Times New Roman"/>
          <w:sz w:val="28"/>
          <w:szCs w:val="28"/>
        </w:rPr>
        <w:t>, принятому и</w:t>
      </w:r>
      <w:r w:rsidR="00472D6B">
        <w:rPr>
          <w:rFonts w:ascii="Times New Roman" w:hAnsi="Times New Roman" w:cs="Times New Roman"/>
          <w:sz w:val="28"/>
          <w:szCs w:val="28"/>
        </w:rPr>
        <w:t>м в течение одного рабочего дня, управлением контрольно-надзорной деятельности Министерства.</w:t>
      </w:r>
    </w:p>
    <w:p w:rsidR="000270A8" w:rsidRPr="00CE7AAD" w:rsidRDefault="000270A8" w:rsidP="005F5B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>13. Проверка проводится в течение пяти рабочих дней со дня регистрации уведомления.</w:t>
      </w:r>
    </w:p>
    <w:p w:rsidR="000270A8" w:rsidRPr="00CE7AAD" w:rsidRDefault="000270A8" w:rsidP="005F5B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>14. По окончании проверки уведомление с приложением материалов</w:t>
      </w:r>
      <w:r w:rsidR="00472D6B">
        <w:rPr>
          <w:rFonts w:ascii="Times New Roman" w:hAnsi="Times New Roman" w:cs="Times New Roman"/>
          <w:sz w:val="28"/>
          <w:szCs w:val="28"/>
        </w:rPr>
        <w:br/>
      </w:r>
      <w:r w:rsidRPr="00CE7AAD">
        <w:rPr>
          <w:rFonts w:ascii="Times New Roman" w:hAnsi="Times New Roman" w:cs="Times New Roman"/>
          <w:sz w:val="28"/>
          <w:szCs w:val="28"/>
        </w:rPr>
        <w:t xml:space="preserve">проверки представляется </w:t>
      </w:r>
      <w:r w:rsidR="00472D6B">
        <w:rPr>
          <w:rFonts w:ascii="Times New Roman" w:hAnsi="Times New Roman" w:cs="Times New Roman"/>
          <w:sz w:val="28"/>
          <w:szCs w:val="28"/>
        </w:rPr>
        <w:t>министру</w:t>
      </w:r>
      <w:r w:rsidRPr="00CE7AAD">
        <w:rPr>
          <w:rFonts w:ascii="Times New Roman" w:hAnsi="Times New Roman" w:cs="Times New Roman"/>
          <w:sz w:val="28"/>
          <w:szCs w:val="28"/>
        </w:rPr>
        <w:t xml:space="preserve"> для принятия решения о направлении уведомления с прилагаемыми к нему материалами в правоохранительные органы.</w:t>
      </w:r>
    </w:p>
    <w:p w:rsidR="000270A8" w:rsidRPr="00CE7AAD" w:rsidRDefault="000270A8" w:rsidP="005F5B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lastRenderedPageBreak/>
        <w:t xml:space="preserve">15. Уведомление с прилагаемыми к нему материалами направляется </w:t>
      </w:r>
      <w:r w:rsidR="00472D6B">
        <w:rPr>
          <w:rFonts w:ascii="Times New Roman" w:hAnsi="Times New Roman" w:cs="Times New Roman"/>
          <w:sz w:val="28"/>
          <w:szCs w:val="28"/>
        </w:rPr>
        <w:t>министром</w:t>
      </w:r>
      <w:r w:rsidRPr="00CE7AAD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не позднее семи рабочих дней </w:t>
      </w:r>
      <w:r w:rsidR="00C02E18">
        <w:rPr>
          <w:rFonts w:ascii="Times New Roman" w:hAnsi="Times New Roman" w:cs="Times New Roman"/>
          <w:sz w:val="28"/>
          <w:szCs w:val="28"/>
        </w:rPr>
        <w:br/>
      </w:r>
      <w:r w:rsidRPr="00CE7AAD">
        <w:rPr>
          <w:rFonts w:ascii="Times New Roman" w:hAnsi="Times New Roman" w:cs="Times New Roman"/>
          <w:sz w:val="28"/>
          <w:szCs w:val="28"/>
        </w:rPr>
        <w:t xml:space="preserve">с даты регистрации, о чем </w:t>
      </w:r>
      <w:r w:rsidR="00472D6B">
        <w:rPr>
          <w:rFonts w:ascii="Times New Roman" w:hAnsi="Times New Roman" w:cs="Times New Roman"/>
          <w:sz w:val="28"/>
          <w:szCs w:val="28"/>
        </w:rPr>
        <w:t xml:space="preserve">управление контрольно-надзорной деятельности Министерства </w:t>
      </w:r>
      <w:r w:rsidRPr="00CE7AAD">
        <w:rPr>
          <w:rFonts w:ascii="Times New Roman" w:hAnsi="Times New Roman" w:cs="Times New Roman"/>
          <w:sz w:val="28"/>
          <w:szCs w:val="28"/>
        </w:rPr>
        <w:t>в течение одного рабочего дня уведомляет гражданского служащего, подавшего уведомление.</w:t>
      </w:r>
    </w:p>
    <w:p w:rsidR="000270A8" w:rsidRPr="00CE7AAD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Pr="00CE7AAD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Pr="00CE7AAD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Pr="00CE7AAD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DB6" w:rsidRDefault="006A4DB6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C22" w:rsidRDefault="00584C22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36F" w:rsidRDefault="0029436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48315" wp14:editId="02F59A98">
                <wp:simplePos x="0" y="0"/>
                <wp:positionH relativeFrom="margin">
                  <wp:posOffset>2433955</wp:posOffset>
                </wp:positionH>
                <wp:positionV relativeFrom="paragraph">
                  <wp:posOffset>-95250</wp:posOffset>
                </wp:positionV>
                <wp:extent cx="3476625" cy="195262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4E29" w:rsidRPr="00CE7AAD" w:rsidRDefault="009B4E29" w:rsidP="0032363F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7A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Pr="00CE7A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:rsidR="009B4E29" w:rsidRPr="00CE7AAD" w:rsidRDefault="009B4E29" w:rsidP="0032363F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7A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Порядку уведомления представителя</w:t>
                            </w:r>
                          </w:p>
                          <w:p w:rsidR="009B4E29" w:rsidRPr="00CE7AAD" w:rsidRDefault="009B4E29" w:rsidP="0032363F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7A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нанимателя о фактах</w:t>
                            </w:r>
                          </w:p>
                          <w:p w:rsidR="009B4E29" w:rsidRPr="00CE7AAD" w:rsidRDefault="009B4E29" w:rsidP="0032363F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7A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обращения в целях склонения</w:t>
                            </w:r>
                          </w:p>
                          <w:p w:rsidR="009B4E29" w:rsidRPr="00CE7AAD" w:rsidRDefault="009B4E29" w:rsidP="0032363F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7A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государственных гражданских служащих</w:t>
                            </w:r>
                          </w:p>
                          <w:p w:rsidR="009B4E29" w:rsidRDefault="009B4E29" w:rsidP="0032363F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Министерства транспорта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и автомобильных дорог</w:t>
                            </w:r>
                          </w:p>
                          <w:p w:rsidR="009B4E29" w:rsidRPr="00CE7AAD" w:rsidRDefault="009B4E29" w:rsidP="0032363F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Курской области </w:t>
                            </w:r>
                            <w:r w:rsidRPr="00CE7A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совершению</w:t>
                            </w:r>
                          </w:p>
                          <w:p w:rsidR="009B4E29" w:rsidRPr="00CE7AAD" w:rsidRDefault="009B4E29" w:rsidP="0032363F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7A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коррупционных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48315" id="_x0000_s1027" type="#_x0000_t202" style="position:absolute;left:0;text-align:left;margin-left:191.65pt;margin-top:-7.5pt;width:273.7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" fillcolor="window" stroked="f" strokeweight=".5pt">
                <v:path arrowok="t"/>
                <v:textbox>
                  <w:txbxContent>
                    <w:p w:rsidR="009B4E29" w:rsidRPr="00CE7AAD" w:rsidRDefault="009B4E29" w:rsidP="0032363F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7A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 w:rsidRPr="00CE7A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</w:t>
                      </w:r>
                    </w:p>
                    <w:p w:rsidR="009B4E29" w:rsidRPr="00CE7AAD" w:rsidRDefault="009B4E29" w:rsidP="0032363F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7A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Порядку уведомления представителя</w:t>
                      </w:r>
                    </w:p>
                    <w:p w:rsidR="009B4E29" w:rsidRPr="00CE7AAD" w:rsidRDefault="009B4E29" w:rsidP="0032363F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7A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нанимателя о фактах</w:t>
                      </w:r>
                    </w:p>
                    <w:p w:rsidR="009B4E29" w:rsidRPr="00CE7AAD" w:rsidRDefault="009B4E29" w:rsidP="0032363F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7A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обращения в целях склонения</w:t>
                      </w:r>
                    </w:p>
                    <w:p w:rsidR="009B4E29" w:rsidRPr="00CE7AAD" w:rsidRDefault="009B4E29" w:rsidP="0032363F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7A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государственных гражданских служащих</w:t>
                      </w:r>
                    </w:p>
                    <w:p w:rsidR="009B4E29" w:rsidRDefault="009B4E29" w:rsidP="0032363F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Министерства транспорта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и автомобильных дорог</w:t>
                      </w:r>
                    </w:p>
                    <w:p w:rsidR="009B4E29" w:rsidRPr="00CE7AAD" w:rsidRDefault="009B4E29" w:rsidP="0032363F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Курской области </w:t>
                      </w:r>
                      <w:r w:rsidRPr="00CE7A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совершению</w:t>
                      </w:r>
                    </w:p>
                    <w:p w:rsidR="009B4E29" w:rsidRPr="00CE7AAD" w:rsidRDefault="009B4E29" w:rsidP="0032363F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7A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коррупционных правонарушений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Pr="00CE7AAD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Pr="0032363F" w:rsidRDefault="0032363F" w:rsidP="000270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3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270A8" w:rsidRPr="0032363F" w:rsidRDefault="000270A8" w:rsidP="000270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3F">
        <w:rPr>
          <w:rFonts w:ascii="Times New Roman" w:hAnsi="Times New Roman" w:cs="Times New Roman"/>
          <w:b/>
          <w:sz w:val="28"/>
          <w:szCs w:val="28"/>
        </w:rPr>
        <w:t xml:space="preserve">сведений, содержащихся в уведомлении представителя нанимателя о фактах обращения в целях склонения государственных гражданских служащих </w:t>
      </w:r>
      <w:r w:rsidR="0032363F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Pr="0032363F">
        <w:rPr>
          <w:rFonts w:ascii="Times New Roman" w:hAnsi="Times New Roman" w:cs="Times New Roman"/>
          <w:b/>
          <w:sz w:val="28"/>
          <w:szCs w:val="28"/>
        </w:rPr>
        <w:t xml:space="preserve"> транспорта и автомобильных дорог Курской области к совершению коррупционных правонарушений </w:t>
      </w:r>
    </w:p>
    <w:p w:rsidR="000270A8" w:rsidRDefault="000270A8" w:rsidP="000270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70A8" w:rsidRPr="00CE7AAD" w:rsidRDefault="000270A8" w:rsidP="000270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70A8" w:rsidRPr="00CE7AAD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>1. Фамилия, имя и отчество</w:t>
      </w:r>
      <w:r w:rsidR="0071585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E7AAD">
        <w:rPr>
          <w:rFonts w:ascii="Times New Roman" w:hAnsi="Times New Roman" w:cs="Times New Roman"/>
          <w:sz w:val="28"/>
          <w:szCs w:val="28"/>
        </w:rPr>
        <w:t xml:space="preserve"> гражданского служащего.</w:t>
      </w:r>
    </w:p>
    <w:p w:rsidR="000270A8" w:rsidRPr="00CE7AAD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>2. Должность, замещаемая гражданским служащим, контактный телефон.</w:t>
      </w:r>
    </w:p>
    <w:p w:rsidR="000270A8" w:rsidRPr="00CE7AAD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>3. Орган</w:t>
      </w:r>
      <w:r w:rsidR="0032363F">
        <w:rPr>
          <w:rFonts w:ascii="Times New Roman" w:hAnsi="Times New Roman" w:cs="Times New Roman"/>
          <w:sz w:val="28"/>
          <w:szCs w:val="28"/>
        </w:rPr>
        <w:t xml:space="preserve"> </w:t>
      </w:r>
      <w:r w:rsidRPr="00CE7AAD">
        <w:rPr>
          <w:rFonts w:ascii="Times New Roman" w:hAnsi="Times New Roman" w:cs="Times New Roman"/>
          <w:sz w:val="28"/>
          <w:szCs w:val="28"/>
        </w:rPr>
        <w:t>исполнительной власти Курской области, в котором гражданский служащий проходит государственную гражданскую службу.</w:t>
      </w:r>
    </w:p>
    <w:p w:rsidR="000270A8" w:rsidRPr="00CE7AAD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>4. Информация о факте обращения в целях склонения гражданского служащего к совершению коррупционного правонарушения.</w:t>
      </w:r>
    </w:p>
    <w:p w:rsidR="000270A8" w:rsidRPr="00CE7AAD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AD">
        <w:rPr>
          <w:rFonts w:ascii="Times New Roman" w:hAnsi="Times New Roman" w:cs="Times New Roman"/>
          <w:sz w:val="28"/>
          <w:szCs w:val="28"/>
        </w:rPr>
        <w:t>5. Дата и подпись гражданского служащего.</w:t>
      </w:r>
    </w:p>
    <w:p w:rsidR="000270A8" w:rsidRPr="00CE7AAD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Pr="00CE7AAD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Pr="00CE7AAD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Pr="00CE7AAD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36F" w:rsidRDefault="0029436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63F" w:rsidRDefault="0032363F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63F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78D4E" wp14:editId="42D4A80D">
                <wp:simplePos x="0" y="0"/>
                <wp:positionH relativeFrom="margin">
                  <wp:posOffset>2500630</wp:posOffset>
                </wp:positionH>
                <wp:positionV relativeFrom="paragraph">
                  <wp:posOffset>-80010</wp:posOffset>
                </wp:positionV>
                <wp:extent cx="3476625" cy="1952625"/>
                <wp:effectExtent l="0" t="0" r="952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4E29" w:rsidRPr="00CE7AAD" w:rsidRDefault="009B4E29" w:rsidP="0032363F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7A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Pr="00CE7A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9B4E29" w:rsidRPr="00CE7AAD" w:rsidRDefault="009B4E29" w:rsidP="0032363F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7A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Порядку уведомления представителя</w:t>
                            </w:r>
                          </w:p>
                          <w:p w:rsidR="009B4E29" w:rsidRPr="00CE7AAD" w:rsidRDefault="009B4E29" w:rsidP="0032363F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7A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нанимателя о фактах</w:t>
                            </w:r>
                          </w:p>
                          <w:p w:rsidR="009B4E29" w:rsidRPr="00CE7AAD" w:rsidRDefault="009B4E29" w:rsidP="0032363F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7A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обращения в целях склонения</w:t>
                            </w:r>
                          </w:p>
                          <w:p w:rsidR="009B4E29" w:rsidRPr="00CE7AAD" w:rsidRDefault="009B4E29" w:rsidP="0032363F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7A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государственных гражданских служащих</w:t>
                            </w:r>
                          </w:p>
                          <w:p w:rsidR="009B4E29" w:rsidRDefault="009B4E29" w:rsidP="0032363F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Министерства транспорта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и автомобильных дорог</w:t>
                            </w:r>
                          </w:p>
                          <w:p w:rsidR="009B4E29" w:rsidRPr="00CE7AAD" w:rsidRDefault="009B4E29" w:rsidP="0032363F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Курской области </w:t>
                            </w:r>
                            <w:r w:rsidRPr="00CE7A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совершению</w:t>
                            </w:r>
                          </w:p>
                          <w:p w:rsidR="009B4E29" w:rsidRPr="00CE7AAD" w:rsidRDefault="009B4E29" w:rsidP="0032363F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7A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коррупционных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8D4E" id="Надпись 4" o:spid="_x0000_s1028" type="#_x0000_t202" style="position:absolute;left:0;text-align:left;margin-left:196.9pt;margin-top:-6.3pt;width:273.7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" fillcolor="window" stroked="f" strokeweight=".5pt">
                <v:path arrowok="t"/>
                <v:textbox>
                  <w:txbxContent>
                    <w:p w:rsidR="009B4E29" w:rsidRPr="00CE7AAD" w:rsidRDefault="009B4E29" w:rsidP="0032363F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7A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 w:rsidRPr="00CE7A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  <w:p w:rsidR="009B4E29" w:rsidRPr="00CE7AAD" w:rsidRDefault="009B4E29" w:rsidP="0032363F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7A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Порядку уведомления представителя</w:t>
                      </w:r>
                    </w:p>
                    <w:p w:rsidR="009B4E29" w:rsidRPr="00CE7AAD" w:rsidRDefault="009B4E29" w:rsidP="0032363F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7A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нанимателя о фактах</w:t>
                      </w:r>
                    </w:p>
                    <w:p w:rsidR="009B4E29" w:rsidRPr="00CE7AAD" w:rsidRDefault="009B4E29" w:rsidP="0032363F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7A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обращения в целях склонения</w:t>
                      </w:r>
                    </w:p>
                    <w:p w:rsidR="009B4E29" w:rsidRPr="00CE7AAD" w:rsidRDefault="009B4E29" w:rsidP="0032363F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7A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государственных гражданских служащих</w:t>
                      </w:r>
                    </w:p>
                    <w:p w:rsidR="009B4E29" w:rsidRDefault="009B4E29" w:rsidP="0032363F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Министерства транспорта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и автомобильных дорог</w:t>
                      </w:r>
                    </w:p>
                    <w:p w:rsidR="009B4E29" w:rsidRPr="00CE7AAD" w:rsidRDefault="009B4E29" w:rsidP="0032363F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Курской области </w:t>
                      </w:r>
                      <w:r w:rsidRPr="00CE7A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совершению</w:t>
                      </w:r>
                    </w:p>
                    <w:p w:rsidR="009B4E29" w:rsidRPr="00CE7AAD" w:rsidRDefault="009B4E29" w:rsidP="0032363F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7A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коррупционных правонарушений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32363F" w:rsidP="0032363F">
      <w:pPr>
        <w:pStyle w:val="ConsPlusNormal"/>
        <w:tabs>
          <w:tab w:val="left" w:pos="3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Default="000270A8" w:rsidP="0002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0A8" w:rsidRPr="0032363F" w:rsidRDefault="000270A8" w:rsidP="000270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3F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270A8" w:rsidRPr="0032363F" w:rsidRDefault="0032363F" w:rsidP="000270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43"/>
      <w:bookmarkEnd w:id="1"/>
      <w:r>
        <w:rPr>
          <w:rFonts w:ascii="Times New Roman" w:hAnsi="Times New Roman" w:cs="Times New Roman"/>
          <w:b/>
          <w:sz w:val="28"/>
          <w:szCs w:val="28"/>
        </w:rPr>
        <w:t>ж</w:t>
      </w:r>
      <w:r w:rsidR="000270A8" w:rsidRPr="0032363F">
        <w:rPr>
          <w:rFonts w:ascii="Times New Roman" w:hAnsi="Times New Roman" w:cs="Times New Roman"/>
          <w:b/>
          <w:sz w:val="28"/>
          <w:szCs w:val="28"/>
        </w:rPr>
        <w:t>урнала регистрации уведомлений представителя нанимателя</w:t>
      </w:r>
    </w:p>
    <w:p w:rsidR="000270A8" w:rsidRPr="0032363F" w:rsidRDefault="000270A8" w:rsidP="000270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3F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</w:t>
      </w:r>
    </w:p>
    <w:p w:rsidR="000270A8" w:rsidRPr="0032363F" w:rsidRDefault="000270A8" w:rsidP="000270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3F"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</w:t>
      </w:r>
      <w:r w:rsidR="0032363F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Pr="0032363F">
        <w:rPr>
          <w:rFonts w:ascii="Times New Roman" w:hAnsi="Times New Roman" w:cs="Times New Roman"/>
          <w:b/>
          <w:sz w:val="28"/>
          <w:szCs w:val="28"/>
        </w:rPr>
        <w:t xml:space="preserve">транспорта </w:t>
      </w:r>
      <w:r w:rsidR="0032363F">
        <w:rPr>
          <w:rFonts w:ascii="Times New Roman" w:hAnsi="Times New Roman" w:cs="Times New Roman"/>
          <w:b/>
          <w:sz w:val="28"/>
          <w:szCs w:val="28"/>
        </w:rPr>
        <w:br/>
      </w:r>
      <w:r w:rsidRPr="0032363F">
        <w:rPr>
          <w:rFonts w:ascii="Times New Roman" w:hAnsi="Times New Roman" w:cs="Times New Roman"/>
          <w:b/>
          <w:sz w:val="28"/>
          <w:szCs w:val="28"/>
        </w:rPr>
        <w:t>и автомобильных дорог Курской област</w:t>
      </w:r>
      <w:r w:rsidR="0032363F">
        <w:rPr>
          <w:rFonts w:ascii="Times New Roman" w:hAnsi="Times New Roman" w:cs="Times New Roman"/>
          <w:b/>
          <w:sz w:val="28"/>
          <w:szCs w:val="28"/>
        </w:rPr>
        <w:t>и</w:t>
      </w:r>
      <w:r w:rsidRPr="0032363F">
        <w:rPr>
          <w:rFonts w:ascii="Times New Roman" w:hAnsi="Times New Roman" w:cs="Times New Roman"/>
          <w:b/>
          <w:sz w:val="28"/>
          <w:szCs w:val="28"/>
        </w:rPr>
        <w:t xml:space="preserve"> к совершению</w:t>
      </w:r>
    </w:p>
    <w:p w:rsidR="000270A8" w:rsidRPr="0032363F" w:rsidRDefault="000270A8" w:rsidP="000270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3F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0270A8" w:rsidRPr="0032363F" w:rsidRDefault="000270A8" w:rsidP="000270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851"/>
        <w:gridCol w:w="1417"/>
        <w:gridCol w:w="1134"/>
        <w:gridCol w:w="993"/>
        <w:gridCol w:w="1417"/>
        <w:gridCol w:w="1134"/>
        <w:gridCol w:w="1092"/>
        <w:gridCol w:w="840"/>
        <w:gridCol w:w="1092"/>
      </w:tblGrid>
      <w:tr w:rsidR="000270A8" w:rsidRPr="00CE7AAD" w:rsidTr="00715853">
        <w:trPr>
          <w:cantSplit/>
          <w:trHeight w:val="3168"/>
          <w:jc w:val="center"/>
        </w:trPr>
        <w:tc>
          <w:tcPr>
            <w:tcW w:w="557" w:type="dxa"/>
            <w:textDirection w:val="btLr"/>
            <w:vAlign w:val="center"/>
          </w:tcPr>
          <w:p w:rsidR="000270A8" w:rsidRPr="0032363F" w:rsidRDefault="0032363F" w:rsidP="0032363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270A8" w:rsidRPr="0032363F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851" w:type="dxa"/>
            <w:textDirection w:val="btLr"/>
            <w:vAlign w:val="center"/>
          </w:tcPr>
          <w:p w:rsidR="000270A8" w:rsidRPr="0032363F" w:rsidRDefault="0032363F" w:rsidP="0032363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Регистра</w:t>
            </w:r>
            <w:r w:rsidR="000270A8" w:rsidRPr="0032363F">
              <w:rPr>
                <w:rFonts w:ascii="Times New Roman" w:hAnsi="Times New Roman" w:cs="Times New Roman"/>
                <w:sz w:val="23"/>
                <w:szCs w:val="23"/>
              </w:rPr>
              <w:t>ционный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270A8" w:rsidRPr="0032363F">
              <w:rPr>
                <w:rFonts w:ascii="Times New Roman" w:hAnsi="Times New Roman" w:cs="Times New Roman"/>
                <w:sz w:val="23"/>
                <w:szCs w:val="23"/>
              </w:rPr>
              <w:t>номер</w:t>
            </w:r>
          </w:p>
        </w:tc>
        <w:tc>
          <w:tcPr>
            <w:tcW w:w="1417" w:type="dxa"/>
            <w:textDirection w:val="btLr"/>
            <w:vAlign w:val="center"/>
          </w:tcPr>
          <w:p w:rsidR="000270A8" w:rsidRPr="0032363F" w:rsidRDefault="00715853" w:rsidP="0032363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853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 (при наличии), замещаемая должность подавшего уведомление</w:t>
            </w:r>
          </w:p>
        </w:tc>
        <w:tc>
          <w:tcPr>
            <w:tcW w:w="1134" w:type="dxa"/>
            <w:textDirection w:val="btLr"/>
            <w:vAlign w:val="center"/>
          </w:tcPr>
          <w:p w:rsidR="000270A8" w:rsidRPr="0032363F" w:rsidRDefault="000270A8" w:rsidP="0032363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Краткое</w:t>
            </w:r>
            <w:r w:rsidR="003236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содержание</w:t>
            </w:r>
            <w:r w:rsidR="003236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уведомления</w:t>
            </w:r>
          </w:p>
        </w:tc>
        <w:tc>
          <w:tcPr>
            <w:tcW w:w="993" w:type="dxa"/>
            <w:textDirection w:val="btLr"/>
            <w:vAlign w:val="center"/>
          </w:tcPr>
          <w:p w:rsidR="000270A8" w:rsidRPr="0032363F" w:rsidRDefault="000270A8" w:rsidP="0032363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Дата,</w:t>
            </w:r>
            <w:r w:rsidR="003236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время</w:t>
            </w:r>
            <w:r w:rsidR="003236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регистрации</w:t>
            </w:r>
            <w:r w:rsidR="003236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уведомления</w:t>
            </w:r>
          </w:p>
        </w:tc>
        <w:tc>
          <w:tcPr>
            <w:tcW w:w="1417" w:type="dxa"/>
            <w:textDirection w:val="btLr"/>
            <w:vAlign w:val="center"/>
          </w:tcPr>
          <w:p w:rsidR="000270A8" w:rsidRPr="0032363F" w:rsidRDefault="00715853" w:rsidP="0032363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853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 (при наличии), должность зарегистрировавшего уведомление</w:t>
            </w:r>
          </w:p>
        </w:tc>
        <w:tc>
          <w:tcPr>
            <w:tcW w:w="1134" w:type="dxa"/>
            <w:textDirection w:val="btLr"/>
            <w:vAlign w:val="center"/>
          </w:tcPr>
          <w:p w:rsidR="000270A8" w:rsidRPr="0032363F" w:rsidRDefault="000270A8" w:rsidP="0032363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Подпись</w:t>
            </w:r>
            <w:r w:rsidR="0032363F">
              <w:rPr>
                <w:rFonts w:ascii="Times New Roman" w:hAnsi="Times New Roman" w:cs="Times New Roman"/>
                <w:sz w:val="23"/>
                <w:szCs w:val="23"/>
              </w:rPr>
              <w:t xml:space="preserve"> зарегистри</w:t>
            </w: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ровавшего</w:t>
            </w:r>
          </w:p>
          <w:p w:rsidR="000270A8" w:rsidRPr="0032363F" w:rsidRDefault="000270A8" w:rsidP="0032363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уведомление</w:t>
            </w:r>
          </w:p>
        </w:tc>
        <w:tc>
          <w:tcPr>
            <w:tcW w:w="1092" w:type="dxa"/>
            <w:textDirection w:val="btLr"/>
            <w:vAlign w:val="center"/>
          </w:tcPr>
          <w:p w:rsidR="000270A8" w:rsidRPr="0032363F" w:rsidRDefault="000270A8" w:rsidP="0032363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Должностное</w:t>
            </w:r>
            <w:r w:rsidR="003236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лицо,</w:t>
            </w:r>
          </w:p>
          <w:p w:rsidR="000270A8" w:rsidRPr="0032363F" w:rsidRDefault="000270A8" w:rsidP="0032363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принявшее</w:t>
            </w:r>
            <w:r w:rsidR="003236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уведомление</w:t>
            </w:r>
            <w:r w:rsidR="003236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="003236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проверку</w:t>
            </w:r>
            <w:r w:rsidR="003236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(дата,</w:t>
            </w:r>
            <w:r w:rsidR="003236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подпись)</w:t>
            </w:r>
          </w:p>
        </w:tc>
        <w:tc>
          <w:tcPr>
            <w:tcW w:w="840" w:type="dxa"/>
            <w:textDirection w:val="btLr"/>
            <w:vAlign w:val="center"/>
          </w:tcPr>
          <w:p w:rsidR="000270A8" w:rsidRPr="0032363F" w:rsidRDefault="000270A8" w:rsidP="0032363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Сведения</w:t>
            </w:r>
            <w:r w:rsidR="003236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3236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принятом</w:t>
            </w:r>
            <w:r w:rsidR="003236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решении</w:t>
            </w:r>
            <w:r w:rsidR="003236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(дата)</w:t>
            </w:r>
          </w:p>
        </w:tc>
        <w:tc>
          <w:tcPr>
            <w:tcW w:w="1092" w:type="dxa"/>
            <w:textDirection w:val="btLr"/>
            <w:vAlign w:val="center"/>
          </w:tcPr>
          <w:p w:rsidR="000270A8" w:rsidRPr="0032363F" w:rsidRDefault="000270A8" w:rsidP="0032363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Подпись</w:t>
            </w:r>
            <w:r w:rsidR="003236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подавшего</w:t>
            </w:r>
            <w:r w:rsidR="003236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уведомление</w:t>
            </w:r>
          </w:p>
        </w:tc>
      </w:tr>
      <w:tr w:rsidR="000270A8" w:rsidRPr="00CE7AAD" w:rsidTr="0032363F">
        <w:trPr>
          <w:trHeight w:val="160"/>
          <w:jc w:val="center"/>
        </w:trPr>
        <w:tc>
          <w:tcPr>
            <w:tcW w:w="557" w:type="dxa"/>
            <w:tcBorders>
              <w:top w:val="nil"/>
            </w:tcBorders>
          </w:tcPr>
          <w:p w:rsidR="000270A8" w:rsidRPr="0032363F" w:rsidRDefault="000270A8" w:rsidP="0032363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270A8" w:rsidRPr="0032363F" w:rsidRDefault="000270A8" w:rsidP="0032363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:rsidR="000270A8" w:rsidRPr="0032363F" w:rsidRDefault="000270A8" w:rsidP="0032363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270A8" w:rsidRPr="0032363F" w:rsidRDefault="000270A8" w:rsidP="0032363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0270A8" w:rsidRPr="0032363F" w:rsidRDefault="000270A8" w:rsidP="0032363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</w:tcPr>
          <w:p w:rsidR="000270A8" w:rsidRPr="0032363F" w:rsidRDefault="000270A8" w:rsidP="0032363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0270A8" w:rsidRPr="0032363F" w:rsidRDefault="000270A8" w:rsidP="0032363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92" w:type="dxa"/>
            <w:tcBorders>
              <w:top w:val="nil"/>
            </w:tcBorders>
          </w:tcPr>
          <w:p w:rsidR="000270A8" w:rsidRPr="0032363F" w:rsidRDefault="000270A8" w:rsidP="0032363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40" w:type="dxa"/>
            <w:tcBorders>
              <w:top w:val="nil"/>
            </w:tcBorders>
          </w:tcPr>
          <w:p w:rsidR="000270A8" w:rsidRPr="0032363F" w:rsidRDefault="000270A8" w:rsidP="0032363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92" w:type="dxa"/>
            <w:tcBorders>
              <w:top w:val="nil"/>
            </w:tcBorders>
          </w:tcPr>
          <w:p w:rsidR="000270A8" w:rsidRPr="0032363F" w:rsidRDefault="000270A8" w:rsidP="0032363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63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0270A8" w:rsidRPr="00CE7AAD" w:rsidTr="0032363F">
        <w:trPr>
          <w:trHeight w:val="160"/>
          <w:jc w:val="center"/>
        </w:trPr>
        <w:tc>
          <w:tcPr>
            <w:tcW w:w="557" w:type="dxa"/>
            <w:tcBorders>
              <w:top w:val="nil"/>
            </w:tcBorders>
          </w:tcPr>
          <w:p w:rsidR="000270A8" w:rsidRPr="0032363F" w:rsidRDefault="000270A8" w:rsidP="0032363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270A8" w:rsidRPr="0032363F" w:rsidRDefault="000270A8" w:rsidP="0032363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270A8" w:rsidRPr="0032363F" w:rsidRDefault="000270A8" w:rsidP="0032363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270A8" w:rsidRPr="0032363F" w:rsidRDefault="000270A8" w:rsidP="0032363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270A8" w:rsidRPr="0032363F" w:rsidRDefault="000270A8" w:rsidP="0032363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270A8" w:rsidRPr="0032363F" w:rsidRDefault="000270A8" w:rsidP="0032363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270A8" w:rsidRPr="0032363F" w:rsidRDefault="000270A8" w:rsidP="0032363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0270A8" w:rsidRPr="0032363F" w:rsidRDefault="000270A8" w:rsidP="0032363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0270A8" w:rsidRPr="0032363F" w:rsidRDefault="000270A8" w:rsidP="0032363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0270A8" w:rsidRPr="0032363F" w:rsidRDefault="000270A8" w:rsidP="0032363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270A8" w:rsidRPr="000270A8" w:rsidRDefault="000270A8" w:rsidP="000270A8">
      <w:pPr>
        <w:tabs>
          <w:tab w:val="left" w:pos="3660"/>
        </w:tabs>
      </w:pPr>
    </w:p>
    <w:sectPr w:rsidR="000270A8" w:rsidRPr="000270A8" w:rsidSect="0029436F">
      <w:pgSz w:w="11907" w:h="16840"/>
      <w:pgMar w:top="1134" w:right="1134" w:bottom="851" w:left="1701" w:header="914" w:footer="53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29" w:rsidRDefault="009B4E29">
      <w:r>
        <w:separator/>
      </w:r>
    </w:p>
  </w:endnote>
  <w:endnote w:type="continuationSeparator" w:id="0">
    <w:p w:rsidR="009B4E29" w:rsidRDefault="009B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29" w:rsidRDefault="009B4E29">
      <w:r>
        <w:separator/>
      </w:r>
    </w:p>
  </w:footnote>
  <w:footnote w:type="continuationSeparator" w:id="0">
    <w:p w:rsidR="009B4E29" w:rsidRDefault="009B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E57"/>
    <w:multiLevelType w:val="hybridMultilevel"/>
    <w:tmpl w:val="0C42BA24"/>
    <w:lvl w:ilvl="0" w:tplc="13AE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71EAA"/>
    <w:multiLevelType w:val="hybridMultilevel"/>
    <w:tmpl w:val="7812D2F0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567D42"/>
    <w:multiLevelType w:val="hybridMultilevel"/>
    <w:tmpl w:val="1B2263FE"/>
    <w:lvl w:ilvl="0" w:tplc="991E78E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8C7F8A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656510B7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74911EF4"/>
    <w:multiLevelType w:val="hybridMultilevel"/>
    <w:tmpl w:val="829AC618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A1"/>
    <w:rsid w:val="000109D2"/>
    <w:rsid w:val="000270A8"/>
    <w:rsid w:val="00033477"/>
    <w:rsid w:val="00044368"/>
    <w:rsid w:val="0007776F"/>
    <w:rsid w:val="00090BA0"/>
    <w:rsid w:val="000A5153"/>
    <w:rsid w:val="000E6433"/>
    <w:rsid w:val="00114567"/>
    <w:rsid w:val="001149F7"/>
    <w:rsid w:val="00120AD9"/>
    <w:rsid w:val="00134E55"/>
    <w:rsid w:val="00145A98"/>
    <w:rsid w:val="00171B91"/>
    <w:rsid w:val="001B3C9F"/>
    <w:rsid w:val="001C5AC2"/>
    <w:rsid w:val="00217B7E"/>
    <w:rsid w:val="002350E1"/>
    <w:rsid w:val="0023645E"/>
    <w:rsid w:val="00253B92"/>
    <w:rsid w:val="00270205"/>
    <w:rsid w:val="002924A7"/>
    <w:rsid w:val="0029436F"/>
    <w:rsid w:val="00294731"/>
    <w:rsid w:val="002A1039"/>
    <w:rsid w:val="0032363F"/>
    <w:rsid w:val="00336CE9"/>
    <w:rsid w:val="00365B01"/>
    <w:rsid w:val="00371F4B"/>
    <w:rsid w:val="003926A1"/>
    <w:rsid w:val="003A2D90"/>
    <w:rsid w:val="003B4C90"/>
    <w:rsid w:val="003C5902"/>
    <w:rsid w:val="003E32C6"/>
    <w:rsid w:val="00424C3C"/>
    <w:rsid w:val="00444496"/>
    <w:rsid w:val="00472D6B"/>
    <w:rsid w:val="004B7C1D"/>
    <w:rsid w:val="004D3BC8"/>
    <w:rsid w:val="004D3C0A"/>
    <w:rsid w:val="004D56B7"/>
    <w:rsid w:val="004F3A69"/>
    <w:rsid w:val="0052014F"/>
    <w:rsid w:val="00520463"/>
    <w:rsid w:val="00542D80"/>
    <w:rsid w:val="00584C22"/>
    <w:rsid w:val="0059139E"/>
    <w:rsid w:val="005A156D"/>
    <w:rsid w:val="005A65B8"/>
    <w:rsid w:val="005F5BAC"/>
    <w:rsid w:val="00602811"/>
    <w:rsid w:val="00604C93"/>
    <w:rsid w:val="00605F25"/>
    <w:rsid w:val="00607352"/>
    <w:rsid w:val="00685337"/>
    <w:rsid w:val="006A4DB6"/>
    <w:rsid w:val="006A5ACE"/>
    <w:rsid w:val="006C1BED"/>
    <w:rsid w:val="006F795C"/>
    <w:rsid w:val="007118EC"/>
    <w:rsid w:val="00715853"/>
    <w:rsid w:val="00742D4E"/>
    <w:rsid w:val="007435B0"/>
    <w:rsid w:val="00751104"/>
    <w:rsid w:val="00777417"/>
    <w:rsid w:val="0078706A"/>
    <w:rsid w:val="00787A77"/>
    <w:rsid w:val="00883D48"/>
    <w:rsid w:val="00894589"/>
    <w:rsid w:val="00921069"/>
    <w:rsid w:val="00924939"/>
    <w:rsid w:val="00941CD5"/>
    <w:rsid w:val="009454F3"/>
    <w:rsid w:val="0098745A"/>
    <w:rsid w:val="009A1C31"/>
    <w:rsid w:val="009A6FAC"/>
    <w:rsid w:val="009B4E29"/>
    <w:rsid w:val="009C02A4"/>
    <w:rsid w:val="009C53FD"/>
    <w:rsid w:val="009D64DC"/>
    <w:rsid w:val="009F63CB"/>
    <w:rsid w:val="00A0011A"/>
    <w:rsid w:val="00A529AA"/>
    <w:rsid w:val="00A728CD"/>
    <w:rsid w:val="00A861EE"/>
    <w:rsid w:val="00AD3FB9"/>
    <w:rsid w:val="00AF4B03"/>
    <w:rsid w:val="00AF6779"/>
    <w:rsid w:val="00B43EDB"/>
    <w:rsid w:val="00B55624"/>
    <w:rsid w:val="00BA1B64"/>
    <w:rsid w:val="00BA53A4"/>
    <w:rsid w:val="00C02E18"/>
    <w:rsid w:val="00C144C3"/>
    <w:rsid w:val="00C61E8D"/>
    <w:rsid w:val="00C636C6"/>
    <w:rsid w:val="00C95112"/>
    <w:rsid w:val="00CC1A34"/>
    <w:rsid w:val="00CD3F63"/>
    <w:rsid w:val="00CD49A7"/>
    <w:rsid w:val="00CF7CA6"/>
    <w:rsid w:val="00D0176D"/>
    <w:rsid w:val="00D023F8"/>
    <w:rsid w:val="00D039BD"/>
    <w:rsid w:val="00D565E1"/>
    <w:rsid w:val="00D67D6E"/>
    <w:rsid w:val="00DA033A"/>
    <w:rsid w:val="00DC3795"/>
    <w:rsid w:val="00DE28A3"/>
    <w:rsid w:val="00E057AD"/>
    <w:rsid w:val="00E23B39"/>
    <w:rsid w:val="00E34513"/>
    <w:rsid w:val="00E37C49"/>
    <w:rsid w:val="00E52D69"/>
    <w:rsid w:val="00E53694"/>
    <w:rsid w:val="00E73B4D"/>
    <w:rsid w:val="00E967A1"/>
    <w:rsid w:val="00EC009D"/>
    <w:rsid w:val="00EC046C"/>
    <w:rsid w:val="00EE7817"/>
    <w:rsid w:val="00F22BB0"/>
    <w:rsid w:val="00F40C8B"/>
    <w:rsid w:val="00F943AC"/>
    <w:rsid w:val="00FA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3E9D0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before="240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0"/>
      <w:ind w:firstLine="0"/>
      <w:jc w:val="center"/>
      <w:outlineLvl w:val="0"/>
    </w:pPr>
    <w:rPr>
      <w:b/>
      <w:bCs/>
      <w:sz w:val="64"/>
      <w:szCs w:val="6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="0"/>
      <w:ind w:firstLine="0"/>
      <w:jc w:val="left"/>
    </w:pPr>
  </w:style>
  <w:style w:type="table" w:styleId="a7">
    <w:name w:val="Table Grid"/>
    <w:basedOn w:val="a1"/>
    <w:rsid w:val="00542D80"/>
    <w:pPr>
      <w:autoSpaceDE w:val="0"/>
      <w:autoSpaceDN w:val="0"/>
      <w:spacing w:before="24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D3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D3F63"/>
    <w:rPr>
      <w:sz w:val="28"/>
      <w:szCs w:val="28"/>
    </w:rPr>
  </w:style>
  <w:style w:type="paragraph" w:styleId="aa">
    <w:name w:val="List Paragraph"/>
    <w:basedOn w:val="a"/>
    <w:uiPriority w:val="34"/>
    <w:qFormat/>
    <w:rsid w:val="00A529AA"/>
    <w:pPr>
      <w:suppressAutoHyphens/>
      <w:autoSpaceDN/>
      <w:ind w:left="720"/>
      <w:contextualSpacing/>
    </w:pPr>
    <w:rPr>
      <w:lang w:eastAsia="ar-SA"/>
    </w:rPr>
  </w:style>
  <w:style w:type="paragraph" w:styleId="ab">
    <w:name w:val="Balloon Text"/>
    <w:basedOn w:val="a"/>
    <w:link w:val="ac"/>
    <w:rsid w:val="00A529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529A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120AD9"/>
    <w:rPr>
      <w:color w:val="0563C1" w:themeColor="hyperlink"/>
      <w:u w:val="single"/>
    </w:rPr>
  </w:style>
  <w:style w:type="table" w:styleId="ae">
    <w:name w:val="Grid Table Light"/>
    <w:basedOn w:val="a1"/>
    <w:uiPriority w:val="40"/>
    <w:rsid w:val="004D3B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4D3B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sPlusNormal">
    <w:name w:val="ConsPlusNormal"/>
    <w:rsid w:val="000270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270A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72B2FF8BEA3E97E524CC81A0FF53E6C5D57D4DE2B14EB710830C4045F6AC84787266AA4A5F44DE0779AF7ADABBB9E25DF4D422A46455BDRCp6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72B2FF8BEA3E97E524CC81A0FF53E6C5D57D4DE2B14EB710830C4045F6AC84787266AA4A5F44DF0D79AF7ADABBB9E25DF4D422A46455BDRCp6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rupr.avtodor.local\roadorg\documents\&#1041;&#1083;&#1072;&#1085;&#1082;&#1080;\&#1041;&#1083;&#1072;&#1085;&#1082;%20&#1087;&#1088;&#1080;&#1082;&#1072;&#1079;&#1072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</Template>
  <TotalTime>0</TotalTime>
  <Pages>6</Pages>
  <Words>928</Words>
  <Characters>7418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2023-04-24T08:01:00Z</dcterms:created>
  <dcterms:modified xsi:type="dcterms:W3CDTF">2023-05-03T09:20:00Z</dcterms:modified>
  <cp:category/>
</cp:coreProperties>
</file>